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1571" w:rsidRDefault="00E91571"/>
    <w:p w:rsidR="00E91571" w:rsidRPr="00E7101E" w:rsidRDefault="00D36097" w:rsidP="00E91571">
      <w:pPr>
        <w:bidi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  <w:t>B2 Modern héber</w:t>
      </w:r>
    </w:p>
    <w:p w:rsidR="00D36097" w:rsidRDefault="00D36097" w:rsidP="00D36097">
      <w:pPr>
        <w:bidi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  <w:t>Megoldókulcs</w:t>
      </w:r>
    </w:p>
    <w:p w:rsidR="00E91571" w:rsidRPr="00E7101E" w:rsidRDefault="00D36097" w:rsidP="00D36097">
      <w:pPr>
        <w:bidi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E7101E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  <w:t>Olvasott szöveg értése</w:t>
      </w:r>
    </w:p>
    <w:p w:rsidR="00E91571" w:rsidRPr="00E7101E" w:rsidRDefault="00E91571" w:rsidP="00E91571">
      <w:pPr>
        <w:bidi/>
        <w:spacing w:line="360" w:lineRule="auto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E91571" w:rsidRPr="00E7101E" w:rsidRDefault="00E91571" w:rsidP="00E91571">
      <w:pPr>
        <w:bidi/>
        <w:spacing w:line="36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rtl/>
        </w:rPr>
      </w:pPr>
      <w:r w:rsidRPr="00E7101E">
        <w:rPr>
          <w:rFonts w:ascii="Times New Roman" w:eastAsia="Calibri" w:hAnsi="Times New Roman" w:cs="Times New Roman" w:hint="cs"/>
          <w:color w:val="222222"/>
          <w:sz w:val="28"/>
          <w:szCs w:val="28"/>
          <w:shd w:val="clear" w:color="auto" w:fill="FFFFFF"/>
          <w:rtl/>
        </w:rPr>
        <w:t xml:space="preserve">1.     </w:t>
      </w:r>
      <w:r>
        <w:rPr>
          <w:rFonts w:ascii="Times New Roman" w:eastAsia="Calibri" w:hAnsi="Times New Roman" w:cs="Times New Roman" w:hint="cs"/>
          <w:color w:val="222222"/>
          <w:sz w:val="28"/>
          <w:szCs w:val="28"/>
          <w:shd w:val="clear" w:color="auto" w:fill="FFFFFF"/>
          <w:rtl/>
        </w:rPr>
        <w:t>ב</w:t>
      </w:r>
    </w:p>
    <w:p w:rsidR="00E91571" w:rsidRPr="00E7101E" w:rsidRDefault="00E91571" w:rsidP="00E91571">
      <w:pPr>
        <w:bidi/>
        <w:spacing w:line="36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rtl/>
        </w:rPr>
      </w:pPr>
      <w:r w:rsidRPr="00E7101E">
        <w:rPr>
          <w:rFonts w:ascii="Times New Roman" w:eastAsia="Calibri" w:hAnsi="Times New Roman" w:cs="Times New Roman" w:hint="cs"/>
          <w:color w:val="222222"/>
          <w:sz w:val="28"/>
          <w:szCs w:val="28"/>
          <w:shd w:val="clear" w:color="auto" w:fill="FFFFFF"/>
          <w:rtl/>
        </w:rPr>
        <w:t>2.     ג</w:t>
      </w:r>
    </w:p>
    <w:p w:rsidR="00E91571" w:rsidRPr="00E7101E" w:rsidRDefault="00E91571" w:rsidP="00E91571">
      <w:pPr>
        <w:bidi/>
        <w:spacing w:line="36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E7101E">
        <w:rPr>
          <w:rFonts w:ascii="Times New Roman" w:eastAsia="Calibri" w:hAnsi="Times New Roman" w:cs="Times New Roman" w:hint="cs"/>
          <w:color w:val="222222"/>
          <w:sz w:val="28"/>
          <w:szCs w:val="28"/>
          <w:shd w:val="clear" w:color="auto" w:fill="FFFFFF"/>
          <w:rtl/>
        </w:rPr>
        <w:t xml:space="preserve">3.     </w:t>
      </w:r>
      <w:r>
        <w:rPr>
          <w:rFonts w:ascii="Times New Roman" w:eastAsia="Calibri" w:hAnsi="Times New Roman" w:cs="Times New Roman" w:hint="cs"/>
          <w:color w:val="222222"/>
          <w:sz w:val="28"/>
          <w:szCs w:val="28"/>
          <w:shd w:val="clear" w:color="auto" w:fill="FFFFFF"/>
          <w:rtl/>
        </w:rPr>
        <w:t>ד</w:t>
      </w:r>
    </w:p>
    <w:p w:rsidR="00E91571" w:rsidRPr="00E7101E" w:rsidRDefault="00E91571" w:rsidP="00E91571">
      <w:pPr>
        <w:bidi/>
        <w:spacing w:line="36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rtl/>
        </w:rPr>
      </w:pPr>
      <w:r w:rsidRPr="00E7101E">
        <w:rPr>
          <w:rFonts w:ascii="Times New Roman" w:eastAsia="Calibri" w:hAnsi="Times New Roman" w:cs="Times New Roman" w:hint="cs"/>
          <w:color w:val="222222"/>
          <w:sz w:val="28"/>
          <w:szCs w:val="28"/>
          <w:shd w:val="clear" w:color="auto" w:fill="FFFFFF"/>
          <w:rtl/>
        </w:rPr>
        <w:t>4.     א</w:t>
      </w:r>
    </w:p>
    <w:p w:rsidR="00E91571" w:rsidRDefault="00E91571" w:rsidP="00E91571">
      <w:pPr>
        <w:bidi/>
        <w:spacing w:line="36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E7101E">
        <w:rPr>
          <w:rFonts w:ascii="Times New Roman" w:eastAsia="Calibri" w:hAnsi="Times New Roman" w:cs="Times New Roman" w:hint="cs"/>
          <w:color w:val="222222"/>
          <w:sz w:val="28"/>
          <w:szCs w:val="28"/>
          <w:shd w:val="clear" w:color="auto" w:fill="FFFFFF"/>
          <w:rtl/>
        </w:rPr>
        <w:t>5.     ב</w:t>
      </w:r>
    </w:p>
    <w:p w:rsidR="00E91571" w:rsidRDefault="00E91571"/>
    <w:p w:rsidR="00C739BE" w:rsidRPr="00053181" w:rsidRDefault="00C739BE" w:rsidP="00C739BE">
      <w:pPr>
        <w:pStyle w:val="Listaszerbekezds"/>
        <w:bidi/>
        <w:ind w:left="108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739BE" w:rsidRPr="00053181" w:rsidRDefault="00C739BE" w:rsidP="00C739BE">
      <w:pPr>
        <w:pStyle w:val="Listaszerbekezds"/>
        <w:bidi/>
        <w:ind w:left="10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3181">
        <w:rPr>
          <w:rFonts w:asciiTheme="majorBidi" w:hAnsiTheme="majorBidi" w:cstheme="majorBidi"/>
          <w:b/>
          <w:bCs/>
          <w:sz w:val="28"/>
          <w:szCs w:val="28"/>
        </w:rPr>
        <w:t>Nyelvtani feladatok</w:t>
      </w:r>
    </w:p>
    <w:p w:rsidR="00C739BE" w:rsidRPr="00053181" w:rsidRDefault="00C739BE" w:rsidP="00C739BE">
      <w:pPr>
        <w:pStyle w:val="Listaszerbekezds"/>
        <w:bidi/>
        <w:ind w:left="108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739BE" w:rsidRPr="00053181" w:rsidRDefault="00C739BE" w:rsidP="00D36097">
      <w:pPr>
        <w:pStyle w:val="Listaszerbekezds"/>
        <w:bidi/>
        <w:ind w:left="108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739BE" w:rsidRDefault="00C739BE" w:rsidP="00C739BE">
      <w:pPr>
        <w:pStyle w:val="Listaszerbekezds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ג</w:t>
      </w:r>
    </w:p>
    <w:p w:rsidR="00C739BE" w:rsidRDefault="00C739BE" w:rsidP="00C739BE">
      <w:pPr>
        <w:pStyle w:val="Listaszerbekezds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ג</w:t>
      </w:r>
    </w:p>
    <w:p w:rsidR="00C739BE" w:rsidRDefault="00C739BE" w:rsidP="00C739BE">
      <w:pPr>
        <w:pStyle w:val="Listaszerbekezds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א</w:t>
      </w:r>
    </w:p>
    <w:p w:rsidR="00C739BE" w:rsidRDefault="00C739BE" w:rsidP="00C739BE">
      <w:pPr>
        <w:pStyle w:val="Listaszerbekezds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א</w:t>
      </w:r>
    </w:p>
    <w:p w:rsidR="00C739BE" w:rsidRDefault="00C739BE" w:rsidP="00C739BE">
      <w:pPr>
        <w:pStyle w:val="Listaszerbekezds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ד</w:t>
      </w:r>
    </w:p>
    <w:p w:rsidR="00C739BE" w:rsidRDefault="00C739BE" w:rsidP="00C739BE">
      <w:pPr>
        <w:pStyle w:val="Listaszerbekezds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ג</w:t>
      </w:r>
    </w:p>
    <w:p w:rsidR="00C739BE" w:rsidRDefault="00C739BE" w:rsidP="00C739BE">
      <w:pPr>
        <w:pStyle w:val="Listaszerbekezds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ב</w:t>
      </w:r>
    </w:p>
    <w:p w:rsidR="00C739BE" w:rsidRDefault="00C739BE" w:rsidP="00C739BE">
      <w:pPr>
        <w:pStyle w:val="Listaszerbekezds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ד</w:t>
      </w:r>
    </w:p>
    <w:p w:rsidR="00C739BE" w:rsidRDefault="00C739BE" w:rsidP="00C739BE">
      <w:pPr>
        <w:pStyle w:val="Listaszerbekezds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ב</w:t>
      </w:r>
    </w:p>
    <w:p w:rsidR="00C739BE" w:rsidRDefault="00C739BE" w:rsidP="00C739BE">
      <w:pPr>
        <w:pStyle w:val="Listaszerbekezds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א</w:t>
      </w:r>
    </w:p>
    <w:p w:rsidR="00C739BE" w:rsidRDefault="00C739BE" w:rsidP="00C739BE">
      <w:pPr>
        <w:pStyle w:val="Listaszerbekezds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ד</w:t>
      </w:r>
    </w:p>
    <w:p w:rsidR="00C739BE" w:rsidRDefault="00C739BE" w:rsidP="00C739BE">
      <w:pPr>
        <w:pStyle w:val="Listaszerbekezds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ג</w:t>
      </w:r>
    </w:p>
    <w:p w:rsidR="00C739BE" w:rsidRDefault="00C739BE" w:rsidP="00C739BE">
      <w:pPr>
        <w:pStyle w:val="Listaszerbekezds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א</w:t>
      </w:r>
    </w:p>
    <w:p w:rsidR="00C739BE" w:rsidRDefault="00C739BE" w:rsidP="00C739BE">
      <w:pPr>
        <w:pStyle w:val="Listaszerbekezds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ג</w:t>
      </w:r>
    </w:p>
    <w:p w:rsidR="00C739BE" w:rsidRDefault="00C739BE" w:rsidP="00C739BE">
      <w:pPr>
        <w:pStyle w:val="Listaszerbekezds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ד</w:t>
      </w:r>
    </w:p>
    <w:p w:rsidR="00C739BE" w:rsidRDefault="00C739BE" w:rsidP="00C739BE">
      <w:pPr>
        <w:pStyle w:val="Listaszerbekezds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ד</w:t>
      </w:r>
    </w:p>
    <w:p w:rsidR="00C739BE" w:rsidRDefault="00C739BE" w:rsidP="00C739BE">
      <w:pPr>
        <w:pStyle w:val="Listaszerbekezds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ד</w:t>
      </w:r>
    </w:p>
    <w:p w:rsidR="00C739BE" w:rsidRDefault="00C739BE" w:rsidP="00C739BE">
      <w:pPr>
        <w:pStyle w:val="Listaszerbekezds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א</w:t>
      </w:r>
    </w:p>
    <w:p w:rsidR="00C739BE" w:rsidRDefault="00C739BE" w:rsidP="00C739BE">
      <w:pPr>
        <w:pStyle w:val="Listaszerbekezds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ב</w:t>
      </w:r>
    </w:p>
    <w:p w:rsidR="00C739BE" w:rsidRPr="00D36097" w:rsidRDefault="00C739BE" w:rsidP="00D36097">
      <w:pPr>
        <w:pStyle w:val="Listaszerbekezds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ג</w:t>
      </w:r>
    </w:p>
    <w:sectPr w:rsidR="00C739BE" w:rsidRPr="00D36097" w:rsidSect="0077795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5CD2" w:rsidRDefault="00EF5CD2" w:rsidP="00D36097">
      <w:r>
        <w:separator/>
      </w:r>
    </w:p>
  </w:endnote>
  <w:endnote w:type="continuationSeparator" w:id="0">
    <w:p w:rsidR="00EF5CD2" w:rsidRDefault="00EF5CD2" w:rsidP="00D3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5CD2" w:rsidRDefault="00EF5CD2" w:rsidP="00D36097">
      <w:r>
        <w:separator/>
      </w:r>
    </w:p>
  </w:footnote>
  <w:footnote w:type="continuationSeparator" w:id="0">
    <w:p w:rsidR="00EF5CD2" w:rsidRDefault="00EF5CD2" w:rsidP="00D3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6097" w:rsidRDefault="00D36097" w:rsidP="00D36097">
    <w:pPr>
      <w:pStyle w:val="lfej"/>
      <w:jc w:val="right"/>
    </w:pPr>
    <w:r>
      <w:t>OR-ZSE-MINTA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F194F"/>
    <w:multiLevelType w:val="hybridMultilevel"/>
    <w:tmpl w:val="6F4672F2"/>
    <w:lvl w:ilvl="0" w:tplc="A57278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D02515"/>
    <w:multiLevelType w:val="hybridMultilevel"/>
    <w:tmpl w:val="C19AB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7C"/>
    <w:rsid w:val="00150AE1"/>
    <w:rsid w:val="002C7179"/>
    <w:rsid w:val="00496E2A"/>
    <w:rsid w:val="0051157C"/>
    <w:rsid w:val="00720E25"/>
    <w:rsid w:val="00777957"/>
    <w:rsid w:val="007916CB"/>
    <w:rsid w:val="007F5EBC"/>
    <w:rsid w:val="00C739BE"/>
    <w:rsid w:val="00D36097"/>
    <w:rsid w:val="00E91571"/>
    <w:rsid w:val="00E9363D"/>
    <w:rsid w:val="00EF5CD2"/>
    <w:rsid w:val="00F23631"/>
    <w:rsid w:val="00F8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BAE9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39BE"/>
    <w:pPr>
      <w:spacing w:after="200" w:line="276" w:lineRule="auto"/>
      <w:ind w:left="720"/>
      <w:contextualSpacing/>
    </w:pPr>
    <w:rPr>
      <w:sz w:val="22"/>
      <w:szCs w:val="22"/>
      <w:lang w:bidi="he-IL"/>
    </w:rPr>
  </w:style>
  <w:style w:type="paragraph" w:styleId="lfej">
    <w:name w:val="header"/>
    <w:basedOn w:val="Norml"/>
    <w:link w:val="lfejChar"/>
    <w:uiPriority w:val="99"/>
    <w:unhideWhenUsed/>
    <w:rsid w:val="00D360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6097"/>
  </w:style>
  <w:style w:type="paragraph" w:styleId="llb">
    <w:name w:val="footer"/>
    <w:basedOn w:val="Norml"/>
    <w:link w:val="llbChar"/>
    <w:uiPriority w:val="99"/>
    <w:unhideWhenUsed/>
    <w:rsid w:val="00D360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 megoldókulcs modern héber szövegértés, nyelvtan, esszé, fordítások.dotx</Template>
  <TotalTime>2</TotalTime>
  <Pages>1</Pages>
  <Words>23</Words>
  <Characters>160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Zima-Lipthay</dc:creator>
  <cp:keywords/>
  <dc:description/>
  <cp:lastModifiedBy>Judit Zima-Lipthay</cp:lastModifiedBy>
  <cp:revision>3</cp:revision>
  <dcterms:created xsi:type="dcterms:W3CDTF">2020-10-06T12:56:00Z</dcterms:created>
  <dcterms:modified xsi:type="dcterms:W3CDTF">2020-10-06T12:58:00Z</dcterms:modified>
</cp:coreProperties>
</file>