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990C" w14:textId="17ACCE93" w:rsidR="00457722" w:rsidRDefault="002E2DDB" w:rsidP="004577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66170C" wp14:editId="7DBE32C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501640" cy="577215"/>
                <wp:effectExtent l="0" t="0" r="22860" b="1333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6A899" w14:textId="57067494" w:rsidR="002E2DDB" w:rsidRDefault="002E2DDB" w:rsidP="002E2DD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4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TANULMÁNYI HIVATAL</w:t>
                            </w:r>
                            <w:r w:rsidRPr="002824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TÖLTI KI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222EC65B" w14:textId="77777777" w:rsidR="002E2DDB" w:rsidRDefault="002E2DDB" w:rsidP="002E2DD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7C638D" w14:textId="77777777" w:rsidR="002E2DDB" w:rsidRDefault="002E2DDB" w:rsidP="002E2D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Ügyiratszám</w:t>
                            </w:r>
                            <w:r w:rsidRPr="002824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8248E">
                              <w:rPr>
                                <w:b/>
                                <w:sz w:val="20"/>
                                <w:szCs w:val="20"/>
                              </w:rPr>
                              <w:t>szám: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  <w:r w:rsidRPr="001B35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03A6">
                              <w:rPr>
                                <w:b/>
                                <w:sz w:val="20"/>
                                <w:szCs w:val="20"/>
                              </w:rPr>
                              <w:t>Érkeztetés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:____________________________________</w:t>
                            </w:r>
                          </w:p>
                          <w:p w14:paraId="7A0417E6" w14:textId="77777777" w:rsidR="002E2DDB" w:rsidRDefault="002E2DDB" w:rsidP="002E2DD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15C02E" w14:textId="77777777" w:rsidR="002E2DDB" w:rsidRPr="0028248E" w:rsidRDefault="002E2DDB" w:rsidP="002E2D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6170C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0;width:433.2pt;height:45.4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">
                <v:textbox>
                  <w:txbxContent>
                    <w:p w14:paraId="4B76A899" w14:textId="57067494" w:rsidR="002E2DDB" w:rsidRDefault="002E2DDB" w:rsidP="002E2DD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48E">
                        <w:rPr>
                          <w:b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TANULMÁNYI HIVATAL</w:t>
                      </w:r>
                      <w:r w:rsidRPr="0028248E">
                        <w:rPr>
                          <w:b/>
                          <w:sz w:val="16"/>
                          <w:szCs w:val="16"/>
                        </w:rPr>
                        <w:t xml:space="preserve"> TÖLTI KI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!</w:t>
                      </w:r>
                    </w:p>
                    <w:p w14:paraId="222EC65B" w14:textId="77777777" w:rsidR="002E2DDB" w:rsidRDefault="002E2DDB" w:rsidP="002E2DD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7C638D" w14:textId="77777777" w:rsidR="002E2DDB" w:rsidRDefault="002E2DDB" w:rsidP="002E2D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Ügyiratszám</w:t>
                      </w:r>
                      <w:r w:rsidRPr="0028248E">
                        <w:rPr>
                          <w:b/>
                          <w:sz w:val="20"/>
                          <w:szCs w:val="20"/>
                        </w:rPr>
                        <w:t xml:space="preserve"> szám: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__________________________________</w:t>
                      </w:r>
                      <w:r w:rsidRPr="001B351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403A6">
                        <w:rPr>
                          <w:b/>
                          <w:sz w:val="20"/>
                          <w:szCs w:val="20"/>
                        </w:rPr>
                        <w:t>Érkeztetés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:____________________________________</w:t>
                      </w:r>
                    </w:p>
                    <w:p w14:paraId="7A0417E6" w14:textId="77777777" w:rsidR="002E2DDB" w:rsidRDefault="002E2DDB" w:rsidP="002E2DD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15C02E" w14:textId="77777777" w:rsidR="002E2DDB" w:rsidRPr="0028248E" w:rsidRDefault="002E2DDB" w:rsidP="002E2DD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A6AE19" w14:textId="77777777" w:rsidR="00D1276B" w:rsidRDefault="00D1276B" w:rsidP="00D1276B">
      <w:pPr>
        <w:pStyle w:val="Szvegtrzsbehzssal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KEDVEZMÉNYES TANULMÁNYI REND KÉRELMI Ű</w:t>
      </w:r>
      <w:r w:rsidRPr="00C010B0">
        <w:rPr>
          <w:rFonts w:ascii="Times New Roman" w:hAnsi="Times New Roman"/>
          <w:b/>
          <w:sz w:val="28"/>
          <w:szCs w:val="28"/>
        </w:rPr>
        <w:t>RLAP</w:t>
      </w:r>
    </w:p>
    <w:p w14:paraId="3771A7F6" w14:textId="77777777" w:rsidR="00D1276B" w:rsidRPr="001B08BB" w:rsidRDefault="00D1276B" w:rsidP="00D1276B">
      <w:pPr>
        <w:pStyle w:val="Szvegtrzsbehzssal"/>
        <w:spacing w:line="276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1B08BB">
        <w:rPr>
          <w:rFonts w:ascii="Times New Roman" w:hAnsi="Times New Roman"/>
          <w:b/>
          <w:sz w:val="20"/>
          <w:szCs w:val="20"/>
        </w:rPr>
        <w:t>(Beadható</w:t>
      </w:r>
      <w:r>
        <w:rPr>
          <w:rFonts w:ascii="Times New Roman" w:hAnsi="Times New Roman"/>
          <w:b/>
          <w:sz w:val="20"/>
          <w:szCs w:val="20"/>
        </w:rPr>
        <w:t>: a szorgalmi időszak első három hetében)</w:t>
      </w:r>
    </w:p>
    <w:p w14:paraId="1E4548A8" w14:textId="77777777" w:rsidR="00D1276B" w:rsidRDefault="00D1276B" w:rsidP="00D1276B">
      <w:pPr>
        <w:pStyle w:val="Szvegtrzsbehzssal"/>
        <w:spacing w:line="276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63012906" w14:textId="77777777" w:rsidR="00D1276B" w:rsidRDefault="00D1276B" w:rsidP="00D1276B">
      <w:pPr>
        <w:pStyle w:val="Szvegtrzsbehzssal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3E8FBCC5" w14:textId="77777777" w:rsidR="00D1276B" w:rsidRPr="00AF3BFE" w:rsidRDefault="00D1276B" w:rsidP="00D1276B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>Kérelmező neve</w:t>
      </w:r>
      <w:r w:rsidRPr="00AF3BFE">
        <w:rPr>
          <w:rStyle w:val="Lbjegyzet-hivatkozs"/>
          <w:rFonts w:ascii="Times New Roman" w:hAnsi="Times New Roman"/>
          <w:sz w:val="24"/>
        </w:rPr>
        <w:footnoteReference w:id="1"/>
      </w:r>
      <w:r w:rsidRPr="00AF3BFE">
        <w:rPr>
          <w:rFonts w:ascii="Times New Roman" w:hAnsi="Times New Roman"/>
          <w:sz w:val="24"/>
        </w:rPr>
        <w:t>:………………………………………………………………</w:t>
      </w:r>
      <w:r>
        <w:rPr>
          <w:rFonts w:ascii="Times New Roman" w:hAnsi="Times New Roman"/>
          <w:sz w:val="24"/>
        </w:rPr>
        <w:t>……………….</w:t>
      </w:r>
    </w:p>
    <w:p w14:paraId="2B49B97E" w14:textId="77777777" w:rsidR="00D1276B" w:rsidRDefault="00D1276B" w:rsidP="00D1276B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proofErr w:type="spellStart"/>
      <w:r w:rsidRPr="00AF3BFE">
        <w:rPr>
          <w:rFonts w:ascii="Times New Roman" w:hAnsi="Times New Roman"/>
          <w:sz w:val="24"/>
        </w:rPr>
        <w:t>Neptun</w:t>
      </w:r>
      <w:proofErr w:type="spellEnd"/>
      <w:r w:rsidRPr="00AF3BFE">
        <w:rPr>
          <w:rFonts w:ascii="Times New Roman" w:hAnsi="Times New Roman"/>
          <w:sz w:val="24"/>
        </w:rPr>
        <w:t xml:space="preserve"> kód</w:t>
      </w:r>
      <w:r w:rsidRPr="00AF3BFE">
        <w:rPr>
          <w:rStyle w:val="Lbjegyzet-hivatkozs"/>
          <w:rFonts w:ascii="Times New Roman" w:hAnsi="Times New Roman"/>
          <w:sz w:val="24"/>
        </w:rPr>
        <w:footnoteReference w:id="2"/>
      </w:r>
      <w:r w:rsidRPr="00AF3BFE">
        <w:rPr>
          <w:rFonts w:ascii="Times New Roman" w:hAnsi="Times New Roman"/>
          <w:sz w:val="24"/>
        </w:rPr>
        <w:t>…………</w:t>
      </w:r>
      <w:proofErr w:type="gramStart"/>
      <w:r w:rsidRPr="00AF3BFE">
        <w:rPr>
          <w:rFonts w:ascii="Times New Roman" w:hAnsi="Times New Roman"/>
          <w:sz w:val="24"/>
        </w:rPr>
        <w:t>…….</w:t>
      </w:r>
      <w:proofErr w:type="gramEnd"/>
      <w:r w:rsidRPr="00AF3BFE">
        <w:rPr>
          <w:rFonts w:ascii="Times New Roman" w:hAnsi="Times New Roman"/>
          <w:sz w:val="24"/>
        </w:rPr>
        <w:t>.,…</w:t>
      </w:r>
      <w:r>
        <w:rPr>
          <w:rFonts w:ascii="Times New Roman" w:hAnsi="Times New Roman"/>
          <w:sz w:val="24"/>
        </w:rPr>
        <w:t>………..</w:t>
      </w:r>
      <w:r w:rsidRPr="00AF3BFE">
        <w:rPr>
          <w:rFonts w:ascii="Times New Roman" w:hAnsi="Times New Roman"/>
          <w:sz w:val="24"/>
        </w:rPr>
        <w:t xml:space="preserve"> Oktatási azonosító</w:t>
      </w:r>
      <w:r w:rsidRPr="00AF3BFE">
        <w:rPr>
          <w:rStyle w:val="Lbjegyzet-hivatkozs"/>
          <w:rFonts w:ascii="Times New Roman" w:hAnsi="Times New Roman"/>
          <w:sz w:val="24"/>
        </w:rPr>
        <w:footnoteReference w:id="3"/>
      </w:r>
      <w:r w:rsidRPr="00AF3BFE">
        <w:rPr>
          <w:rFonts w:ascii="Times New Roman" w:hAnsi="Times New Roman"/>
          <w:sz w:val="24"/>
        </w:rPr>
        <w:t>:…………………………</w:t>
      </w:r>
      <w:r>
        <w:rPr>
          <w:rFonts w:ascii="Times New Roman" w:hAnsi="Times New Roman"/>
          <w:sz w:val="24"/>
        </w:rPr>
        <w:t>………</w:t>
      </w:r>
    </w:p>
    <w:p w14:paraId="465DEE24" w14:textId="77777777" w:rsidR="00D1276B" w:rsidRPr="00AF3BFE" w:rsidRDefault="00D1276B" w:rsidP="00D1276B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>Szak</w:t>
      </w:r>
      <w:r w:rsidRPr="00AF3BFE">
        <w:rPr>
          <w:rStyle w:val="Lbjegyzet-hivatkozs"/>
          <w:rFonts w:ascii="Times New Roman" w:hAnsi="Times New Roman"/>
          <w:sz w:val="24"/>
        </w:rPr>
        <w:footnoteReference w:id="4"/>
      </w:r>
      <w:r w:rsidRPr="00AF3BFE">
        <w:rPr>
          <w:rFonts w:ascii="Times New Roman" w:hAnsi="Times New Roman"/>
          <w:sz w:val="24"/>
        </w:rPr>
        <w:t>:……………………………………………………</w:t>
      </w:r>
      <w:r>
        <w:rPr>
          <w:rFonts w:ascii="Times New Roman" w:hAnsi="Times New Roman"/>
          <w:sz w:val="24"/>
        </w:rPr>
        <w:t>………………</w:t>
      </w:r>
      <w:r w:rsidRPr="00AF3BFE">
        <w:rPr>
          <w:rFonts w:ascii="Times New Roman" w:hAnsi="Times New Roman"/>
          <w:sz w:val="24"/>
        </w:rPr>
        <w:t>Évfolyam</w:t>
      </w:r>
      <w:r w:rsidRPr="00AF3BFE">
        <w:rPr>
          <w:rStyle w:val="Lbjegyzet-hivatkozs"/>
          <w:rFonts w:ascii="Times New Roman" w:hAnsi="Times New Roman"/>
          <w:sz w:val="24"/>
        </w:rPr>
        <w:footnoteReference w:id="5"/>
      </w:r>
      <w:r w:rsidRPr="00AF3BFE">
        <w:rPr>
          <w:rFonts w:ascii="Times New Roman" w:hAnsi="Times New Roman"/>
          <w:sz w:val="24"/>
        </w:rPr>
        <w:t>:……</w:t>
      </w:r>
      <w:proofErr w:type="gramStart"/>
      <w:r w:rsidRPr="00AF3BFE">
        <w:rPr>
          <w:rFonts w:ascii="Times New Roman" w:hAnsi="Times New Roman"/>
          <w:sz w:val="24"/>
        </w:rPr>
        <w:t>…….</w:t>
      </w:r>
      <w:proofErr w:type="gramEnd"/>
      <w:r w:rsidRPr="00AF3BFE">
        <w:rPr>
          <w:rFonts w:ascii="Times New Roman" w:hAnsi="Times New Roman"/>
          <w:sz w:val="24"/>
        </w:rPr>
        <w:t>.</w:t>
      </w:r>
    </w:p>
    <w:p w14:paraId="1C85ACFA" w14:textId="77777777" w:rsidR="00D1276B" w:rsidRDefault="00D1276B" w:rsidP="00D1276B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>Munkarend</w:t>
      </w:r>
      <w:r w:rsidRPr="00AF3BFE">
        <w:rPr>
          <w:rStyle w:val="Lbjegyzet-hivatkozs"/>
          <w:rFonts w:ascii="Times New Roman" w:hAnsi="Times New Roman"/>
          <w:sz w:val="24"/>
        </w:rPr>
        <w:footnoteReference w:id="6"/>
      </w:r>
      <w:r w:rsidRPr="00AF3BFE">
        <w:rPr>
          <w:rFonts w:ascii="Times New Roman" w:hAnsi="Times New Roman"/>
          <w:sz w:val="24"/>
        </w:rPr>
        <w:t xml:space="preserve">: nappali </w:t>
      </w:r>
    </w:p>
    <w:p w14:paraId="4F49BAC0" w14:textId="77777777" w:rsidR="00D1276B" w:rsidRPr="00AF3BFE" w:rsidRDefault="00D1276B" w:rsidP="00D1276B">
      <w:pPr>
        <w:pStyle w:val="Szvegtrzsbehzssal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Finanszírozási forma</w:t>
      </w:r>
      <w:r>
        <w:rPr>
          <w:rStyle w:val="Lbjegyzet-hivatkozs"/>
          <w:rFonts w:ascii="Times New Roman" w:hAnsi="Times New Roman"/>
          <w:sz w:val="24"/>
        </w:rPr>
        <w:footnoteReference w:id="7"/>
      </w:r>
      <w:r>
        <w:rPr>
          <w:rFonts w:ascii="Times New Roman" w:hAnsi="Times New Roman"/>
          <w:sz w:val="24"/>
        </w:rPr>
        <w:t xml:space="preserve">: állami ösztöndíjas / önköltséges </w:t>
      </w:r>
    </w:p>
    <w:p w14:paraId="5A8E3FF9" w14:textId="77777777" w:rsidR="00D1276B" w:rsidRDefault="00D1276B" w:rsidP="00D1276B">
      <w:pPr>
        <w:pStyle w:val="Szvegtrzsbehzssal"/>
        <w:spacing w:line="276" w:lineRule="auto"/>
        <w:ind w:left="0"/>
        <w:jc w:val="left"/>
        <w:rPr>
          <w:rFonts w:ascii="Times New Roman" w:hAnsi="Times New Roman"/>
          <w:sz w:val="24"/>
        </w:rPr>
      </w:pPr>
    </w:p>
    <w:p w14:paraId="1E3926B3" w14:textId="77777777" w:rsidR="00D1276B" w:rsidRPr="00AF3BFE" w:rsidRDefault="00D1276B" w:rsidP="00D1276B">
      <w:pPr>
        <w:pStyle w:val="Szvegtrzsbehzssal"/>
        <w:spacing w:line="276" w:lineRule="auto"/>
        <w:ind w:left="0"/>
        <w:jc w:val="left"/>
        <w:rPr>
          <w:rFonts w:ascii="Times New Roman" w:hAnsi="Times New Roman"/>
          <w:sz w:val="24"/>
        </w:rPr>
      </w:pPr>
    </w:p>
    <w:p w14:paraId="118E6271" w14:textId="77777777" w:rsidR="00D1276B" w:rsidRDefault="00D1276B" w:rsidP="00D1276B">
      <w:pPr>
        <w:pStyle w:val="Szvegtrzsbehzssal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 xml:space="preserve">Azzal a kéréssel fordulok az Országos Rabbiképző-Zsidó </w:t>
      </w:r>
      <w:r>
        <w:rPr>
          <w:rFonts w:ascii="Times New Roman" w:hAnsi="Times New Roman"/>
          <w:sz w:val="24"/>
        </w:rPr>
        <w:t>Tanulmányi Bizottságához</w:t>
      </w:r>
      <w:r w:rsidRPr="00AF3BFE">
        <w:rPr>
          <w:rFonts w:ascii="Times New Roman" w:hAnsi="Times New Roman"/>
          <w:sz w:val="24"/>
        </w:rPr>
        <w:t xml:space="preserve">, hogy </w:t>
      </w:r>
      <w:r>
        <w:rPr>
          <w:rFonts w:ascii="Times New Roman" w:hAnsi="Times New Roman"/>
          <w:sz w:val="24"/>
        </w:rPr>
        <w:t>részemre engedélyezze</w:t>
      </w:r>
      <w:r w:rsidRPr="00AF3BFE">
        <w:rPr>
          <w:rFonts w:ascii="Times New Roman" w:hAnsi="Times New Roman"/>
          <w:sz w:val="24"/>
        </w:rPr>
        <w:t xml:space="preserve"> a 20</w:t>
      </w:r>
      <w:proofErr w:type="gramStart"/>
      <w:r w:rsidRPr="00AF3BFE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.</w:t>
      </w:r>
      <w:proofErr w:type="gramEnd"/>
      <w:r w:rsidRPr="00AF3BFE">
        <w:rPr>
          <w:rFonts w:ascii="Times New Roman" w:hAnsi="Times New Roman"/>
          <w:sz w:val="24"/>
        </w:rPr>
        <w:t>/20…… tanév</w:t>
      </w:r>
      <w:r w:rsidRPr="00AF3BFE">
        <w:rPr>
          <w:rStyle w:val="Lbjegyzet-hivatkozs"/>
          <w:rFonts w:ascii="Times New Roman" w:hAnsi="Times New Roman"/>
          <w:sz w:val="24"/>
        </w:rPr>
        <w:footnoteReference w:id="8"/>
      </w:r>
      <w:r w:rsidRPr="00AF3BFE">
        <w:rPr>
          <w:rFonts w:ascii="Times New Roman" w:hAnsi="Times New Roman"/>
          <w:sz w:val="24"/>
        </w:rPr>
        <w:t xml:space="preserve"> őszi</w:t>
      </w:r>
      <w:r>
        <w:rPr>
          <w:rFonts w:ascii="Times New Roman" w:hAnsi="Times New Roman"/>
          <w:sz w:val="24"/>
        </w:rPr>
        <w:t xml:space="preserve"> </w:t>
      </w:r>
      <w:r w:rsidRPr="00AF3BFE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Pr="00AF3BFE">
        <w:rPr>
          <w:rFonts w:ascii="Times New Roman" w:hAnsi="Times New Roman"/>
          <w:sz w:val="24"/>
        </w:rPr>
        <w:t>tavaszi</w:t>
      </w:r>
      <w:r>
        <w:rPr>
          <w:rFonts w:ascii="Times New Roman" w:hAnsi="Times New Roman"/>
          <w:sz w:val="24"/>
        </w:rPr>
        <w:t xml:space="preserve"> </w:t>
      </w:r>
      <w:r w:rsidRPr="00AF3B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(k</w:t>
      </w:r>
      <w:r w:rsidRPr="00AF3BFE">
        <w:rPr>
          <w:rFonts w:ascii="Times New Roman" w:hAnsi="Times New Roman"/>
          <w:sz w:val="24"/>
        </w:rPr>
        <w:t>érjük</w:t>
      </w:r>
      <w:r>
        <w:rPr>
          <w:rFonts w:ascii="Times New Roman" w:hAnsi="Times New Roman"/>
          <w:sz w:val="24"/>
        </w:rPr>
        <w:t>,</w:t>
      </w:r>
      <w:r w:rsidRPr="00AF3BFE">
        <w:rPr>
          <w:rFonts w:ascii="Times New Roman" w:hAnsi="Times New Roman"/>
          <w:sz w:val="24"/>
        </w:rPr>
        <w:t xml:space="preserve"> a megfelelőt aláhúzni szíveskedjen)</w:t>
      </w:r>
      <w:r>
        <w:rPr>
          <w:rFonts w:ascii="Times New Roman" w:hAnsi="Times New Roman"/>
          <w:sz w:val="24"/>
        </w:rPr>
        <w:t xml:space="preserve"> félévében az alábbi tárgyakból a kedvezményes tanulmányi rendet:</w:t>
      </w:r>
    </w:p>
    <w:p w14:paraId="1E63527C" w14:textId="77777777" w:rsidR="00D1276B" w:rsidRDefault="00D1276B" w:rsidP="00D1276B">
      <w:pPr>
        <w:pStyle w:val="Szvegtrzsbehzssal"/>
        <w:ind w:left="0"/>
        <w:rPr>
          <w:rFonts w:ascii="Times New Roman" w:hAnsi="Times New Roman"/>
          <w:sz w:val="24"/>
        </w:rPr>
      </w:pPr>
    </w:p>
    <w:p w14:paraId="636012D2" w14:textId="77777777" w:rsidR="00D1276B" w:rsidRDefault="00D1276B" w:rsidP="00D1276B">
      <w:pPr>
        <w:pStyle w:val="Szvegtrzsbehzssal"/>
        <w:ind w:lef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2088"/>
        <w:gridCol w:w="2230"/>
        <w:gridCol w:w="2512"/>
        <w:gridCol w:w="1565"/>
      </w:tblGrid>
      <w:tr w:rsidR="00D1276B" w:rsidRPr="008B130B" w14:paraId="34C851EA" w14:textId="77777777" w:rsidTr="00D826BC">
        <w:tc>
          <w:tcPr>
            <w:tcW w:w="1242" w:type="dxa"/>
            <w:shd w:val="clear" w:color="auto" w:fill="auto"/>
          </w:tcPr>
          <w:p w14:paraId="77BEEFD5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0B">
              <w:rPr>
                <w:rFonts w:ascii="Times New Roman" w:hAnsi="Times New Roman"/>
                <w:sz w:val="20"/>
                <w:szCs w:val="20"/>
              </w:rPr>
              <w:t>Tárgykód</w:t>
            </w:r>
          </w:p>
        </w:tc>
        <w:tc>
          <w:tcPr>
            <w:tcW w:w="2127" w:type="dxa"/>
            <w:shd w:val="clear" w:color="auto" w:fill="auto"/>
          </w:tcPr>
          <w:p w14:paraId="7303ADA5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0B">
              <w:rPr>
                <w:rFonts w:ascii="Times New Roman" w:hAnsi="Times New Roman"/>
                <w:sz w:val="20"/>
                <w:szCs w:val="20"/>
              </w:rPr>
              <w:t>Tárgynév</w:t>
            </w:r>
          </w:p>
        </w:tc>
        <w:tc>
          <w:tcPr>
            <w:tcW w:w="2268" w:type="dxa"/>
            <w:shd w:val="clear" w:color="auto" w:fill="auto"/>
          </w:tcPr>
          <w:p w14:paraId="6F29891A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0B">
              <w:rPr>
                <w:rFonts w:ascii="Times New Roman" w:hAnsi="Times New Roman"/>
                <w:sz w:val="20"/>
                <w:szCs w:val="20"/>
              </w:rPr>
              <w:t>Tárgy oktatójának neve</w:t>
            </w:r>
          </w:p>
        </w:tc>
        <w:tc>
          <w:tcPr>
            <w:tcW w:w="2551" w:type="dxa"/>
            <w:shd w:val="clear" w:color="auto" w:fill="auto"/>
          </w:tcPr>
          <w:p w14:paraId="277D9585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0B">
              <w:rPr>
                <w:rFonts w:ascii="Times New Roman" w:hAnsi="Times New Roman"/>
                <w:sz w:val="20"/>
                <w:szCs w:val="20"/>
              </w:rPr>
              <w:t xml:space="preserve">Félévközi ismeretek ellenőrzésének módja </w:t>
            </w:r>
            <w:r w:rsidRPr="008B130B">
              <w:rPr>
                <w:rFonts w:ascii="Times New Roman" w:hAnsi="Times New Roman"/>
                <w:sz w:val="16"/>
                <w:szCs w:val="16"/>
              </w:rPr>
              <w:t>(beadandó/k, beszámoló/k, zárthelyi dolgozat/</w:t>
            </w:r>
            <w:proofErr w:type="gramStart"/>
            <w:r w:rsidRPr="008B130B">
              <w:rPr>
                <w:rFonts w:ascii="Times New Roman" w:hAnsi="Times New Roman"/>
                <w:sz w:val="16"/>
                <w:szCs w:val="16"/>
              </w:rPr>
              <w:t>ok,</w:t>
            </w:r>
            <w:proofErr w:type="gramEnd"/>
            <w:r w:rsidRPr="008B130B">
              <w:rPr>
                <w:rFonts w:ascii="Times New Roman" w:hAnsi="Times New Roman"/>
                <w:sz w:val="16"/>
                <w:szCs w:val="16"/>
              </w:rPr>
              <w:t xml:space="preserve"> stb.</w:t>
            </w:r>
          </w:p>
        </w:tc>
        <w:tc>
          <w:tcPr>
            <w:tcW w:w="1591" w:type="dxa"/>
            <w:shd w:val="clear" w:color="auto" w:fill="auto"/>
          </w:tcPr>
          <w:p w14:paraId="17DDD886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0B">
              <w:rPr>
                <w:rFonts w:ascii="Times New Roman" w:hAnsi="Times New Roman"/>
                <w:sz w:val="20"/>
                <w:szCs w:val="20"/>
              </w:rPr>
              <w:t>Oktató aláírása</w:t>
            </w:r>
          </w:p>
        </w:tc>
      </w:tr>
      <w:tr w:rsidR="00D1276B" w:rsidRPr="008B130B" w14:paraId="73ACDF76" w14:textId="77777777" w:rsidTr="00D826BC">
        <w:tc>
          <w:tcPr>
            <w:tcW w:w="1242" w:type="dxa"/>
            <w:shd w:val="clear" w:color="auto" w:fill="auto"/>
          </w:tcPr>
          <w:p w14:paraId="03FB518F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  <w:p w14:paraId="5B747C5E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ED3FC70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58829CE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3B8AADE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E7FB0C2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D1276B" w:rsidRPr="008B130B" w14:paraId="212D9DD3" w14:textId="77777777" w:rsidTr="00D826BC">
        <w:tc>
          <w:tcPr>
            <w:tcW w:w="1242" w:type="dxa"/>
            <w:shd w:val="clear" w:color="auto" w:fill="auto"/>
          </w:tcPr>
          <w:p w14:paraId="4A059BAA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  <w:p w14:paraId="5431B4E1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1F4F9B4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E1C1952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7046211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1E32E2A5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D1276B" w:rsidRPr="008B130B" w14:paraId="26975623" w14:textId="77777777" w:rsidTr="00D826BC">
        <w:tc>
          <w:tcPr>
            <w:tcW w:w="1242" w:type="dxa"/>
            <w:shd w:val="clear" w:color="auto" w:fill="auto"/>
          </w:tcPr>
          <w:p w14:paraId="6E0C5EDF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  <w:p w14:paraId="6BA08C31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92F2552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0B77575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921EBF6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356609EB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D1276B" w:rsidRPr="008B130B" w14:paraId="2DE81CC9" w14:textId="77777777" w:rsidTr="00D826BC">
        <w:tc>
          <w:tcPr>
            <w:tcW w:w="1242" w:type="dxa"/>
            <w:shd w:val="clear" w:color="auto" w:fill="auto"/>
          </w:tcPr>
          <w:p w14:paraId="16D0476C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  <w:p w14:paraId="4F50B162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5B1CA73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0B0936A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1142A17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3D9F9371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D1276B" w:rsidRPr="008B130B" w14:paraId="77DE03ED" w14:textId="77777777" w:rsidTr="00D826BC">
        <w:tc>
          <w:tcPr>
            <w:tcW w:w="1242" w:type="dxa"/>
            <w:shd w:val="clear" w:color="auto" w:fill="auto"/>
          </w:tcPr>
          <w:p w14:paraId="3CA5107B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  <w:p w14:paraId="237600C6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108675A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A719CBF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39715F1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6319997" w14:textId="77777777" w:rsidR="00D1276B" w:rsidRPr="008B130B" w:rsidRDefault="00D1276B" w:rsidP="00D826BC">
            <w:pPr>
              <w:pStyle w:val="Szvegtrzsbehzssal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14:paraId="6BB24A1C" w14:textId="77777777" w:rsidR="00D1276B" w:rsidRDefault="00D1276B" w:rsidP="00D1276B">
      <w:pPr>
        <w:jc w:val="both"/>
      </w:pPr>
    </w:p>
    <w:p w14:paraId="31D211FA" w14:textId="77777777" w:rsidR="00D1276B" w:rsidRPr="00A33EA0" w:rsidRDefault="00D1276B" w:rsidP="00D1276B">
      <w:pPr>
        <w:jc w:val="both"/>
        <w:rPr>
          <w:rFonts w:ascii="Times New Roman" w:hAnsi="Times New Roman" w:cs="Times New Roman"/>
        </w:rPr>
      </w:pPr>
      <w:proofErr w:type="spellStart"/>
      <w:r w:rsidRPr="00A33EA0">
        <w:rPr>
          <w:rFonts w:ascii="Times New Roman" w:hAnsi="Times New Roman" w:cs="Times New Roman"/>
        </w:rPr>
        <w:t>Méltányolandó</w:t>
      </w:r>
      <w:proofErr w:type="spellEnd"/>
      <w:r w:rsidRPr="00A33EA0">
        <w:rPr>
          <w:rFonts w:ascii="Times New Roman" w:hAnsi="Times New Roman" w:cs="Times New Roman"/>
        </w:rPr>
        <w:t xml:space="preserve"> ok/okok amiért a kérelmet benyújtom:</w:t>
      </w:r>
    </w:p>
    <w:p w14:paraId="63087CC2" w14:textId="77777777" w:rsidR="00D1276B" w:rsidRPr="00A33EA0" w:rsidRDefault="00D1276B" w:rsidP="00D1276B">
      <w:pPr>
        <w:jc w:val="both"/>
        <w:rPr>
          <w:rFonts w:ascii="Times New Roman" w:hAnsi="Times New Roman" w:cs="Times New Roman"/>
        </w:rPr>
      </w:pPr>
    </w:p>
    <w:p w14:paraId="57A70F9E" w14:textId="77777777" w:rsidR="00D1276B" w:rsidRDefault="00D1276B" w:rsidP="00D1276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3AF578" w14:textId="77777777" w:rsidR="00D1276B" w:rsidRDefault="00D1276B" w:rsidP="00D1276B"/>
    <w:p w14:paraId="76E7CC3D" w14:textId="3FF4409E" w:rsidR="00D1276B" w:rsidRPr="00A33EA0" w:rsidRDefault="00D1276B" w:rsidP="00D1276B">
      <w:pPr>
        <w:rPr>
          <w:rFonts w:ascii="Times New Roman" w:hAnsi="Times New Roman" w:cs="Times New Roman"/>
        </w:rPr>
      </w:pPr>
      <w:r w:rsidRPr="00A33EA0">
        <w:rPr>
          <w:rFonts w:ascii="Times New Roman" w:hAnsi="Times New Roman" w:cs="Times New Roman"/>
        </w:rPr>
        <w:t xml:space="preserve">Tudomásul veszem, hogy a </w:t>
      </w:r>
      <w:r w:rsidR="00A7354F" w:rsidRPr="00A33EA0">
        <w:rPr>
          <w:rFonts w:ascii="Times New Roman" w:hAnsi="Times New Roman" w:cs="Times New Roman"/>
        </w:rPr>
        <w:t xml:space="preserve">SZMSZ 242.§. 3 </w:t>
      </w:r>
      <w:r w:rsidRPr="00A33EA0">
        <w:rPr>
          <w:rFonts w:ascii="Times New Roman" w:hAnsi="Times New Roman" w:cs="Times New Roman"/>
        </w:rPr>
        <w:t>pontja alapján „</w:t>
      </w:r>
      <w:r w:rsidR="00A7354F" w:rsidRPr="00A33EA0">
        <w:rPr>
          <w:rFonts w:ascii="Times New Roman" w:hAnsi="Times New Roman" w:cs="Times New Roman"/>
        </w:rPr>
        <w:t>Az egyéni tanrend – feltételes vagy feltétel nélküli – fölmentést jelenthet többek között a kötelező foglalkozások látogatása (legföljebb 5 tantárgy!) és a vizsgák vizsgaidőszakon belül történő teljesítése alól; lehetőséget nyújthat évközi kötelezettségek szokásostól eltérő teljesítésére vagy azok kiváltására. Az egyéni tanrend nem jelent fölmentést a gyakorlati tárgyak követelményei alól, a képesítési követelményekben foglaltak, félév- vagy évzáró számonkérés, vizsga, kritériumtárgy teljesítése, záróvizsga (vagy annak egy része) letétele, szakdolgozat (diplomamunka) megírása és megvédése alól.”</w:t>
      </w:r>
    </w:p>
    <w:p w14:paraId="6D949C0B" w14:textId="77777777" w:rsidR="00D1276B" w:rsidRPr="00A33EA0" w:rsidRDefault="00D1276B" w:rsidP="00D1276B">
      <w:pPr>
        <w:rPr>
          <w:rFonts w:ascii="Times New Roman" w:hAnsi="Times New Roman" w:cs="Times New Roman"/>
        </w:rPr>
      </w:pPr>
    </w:p>
    <w:p w14:paraId="793347EE" w14:textId="0323783A" w:rsidR="00D1276B" w:rsidRPr="00A33EA0" w:rsidRDefault="00A7354F" w:rsidP="00D1276B">
      <w:pPr>
        <w:rPr>
          <w:rFonts w:ascii="Times New Roman" w:hAnsi="Times New Roman" w:cs="Times New Roman"/>
        </w:rPr>
      </w:pPr>
      <w:r w:rsidRPr="00A33EA0">
        <w:rPr>
          <w:rFonts w:ascii="Times New Roman" w:hAnsi="Times New Roman" w:cs="Times New Roman"/>
        </w:rPr>
        <w:t>SZMSZ 242. § 5</w:t>
      </w:r>
      <w:r w:rsidR="00D1276B" w:rsidRPr="00A33EA0">
        <w:rPr>
          <w:rFonts w:ascii="Times New Roman" w:hAnsi="Times New Roman" w:cs="Times New Roman"/>
        </w:rPr>
        <w:t xml:space="preserve"> pontja alapján </w:t>
      </w:r>
      <w:r w:rsidRPr="00A33EA0">
        <w:rPr>
          <w:rFonts w:ascii="Times New Roman" w:hAnsi="Times New Roman" w:cs="Times New Roman"/>
        </w:rPr>
        <w:t>„Az egyéni tanrend iránti kérelmével a hallgató egyszersmind le is mond a szociális támogatásról, juttatásokról.”</w:t>
      </w:r>
    </w:p>
    <w:p w14:paraId="09277679" w14:textId="77777777" w:rsidR="00D1276B" w:rsidRDefault="00D1276B" w:rsidP="00D1276B">
      <w:pPr>
        <w:jc w:val="both"/>
      </w:pPr>
    </w:p>
    <w:p w14:paraId="49F8B814" w14:textId="77777777" w:rsidR="00D1276B" w:rsidRDefault="00D1276B" w:rsidP="00D1276B">
      <w:pPr>
        <w:pStyle w:val="Szvegtrzsbehzssal"/>
        <w:ind w:left="4320" w:hanging="4320"/>
        <w:rPr>
          <w:rFonts w:ascii="Times New Roman" w:hAnsi="Times New Roman"/>
          <w:sz w:val="24"/>
        </w:rPr>
      </w:pPr>
      <w:proofErr w:type="gramStart"/>
      <w:r w:rsidRPr="00AF3BFE">
        <w:rPr>
          <w:rFonts w:ascii="Times New Roman" w:hAnsi="Times New Roman"/>
          <w:sz w:val="24"/>
        </w:rPr>
        <w:t>Budapest,…</w:t>
      </w:r>
      <w:proofErr w:type="gramEnd"/>
      <w:r w:rsidRPr="00AF3BFE">
        <w:rPr>
          <w:rFonts w:ascii="Times New Roman" w:hAnsi="Times New Roman"/>
          <w:sz w:val="24"/>
        </w:rPr>
        <w:t>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F3BFE">
        <w:rPr>
          <w:rFonts w:ascii="Times New Roman" w:hAnsi="Times New Roman"/>
          <w:sz w:val="24"/>
        </w:rPr>
        <w:t>_______________________________</w:t>
      </w:r>
      <w:r w:rsidRPr="00AF3BFE">
        <w:rPr>
          <w:rFonts w:ascii="Times New Roman" w:hAnsi="Times New Roman"/>
          <w:sz w:val="24"/>
        </w:rPr>
        <w:tab/>
      </w:r>
    </w:p>
    <w:p w14:paraId="65BAB2FA" w14:textId="2213041A" w:rsidR="00D1276B" w:rsidRPr="00146528" w:rsidRDefault="00D1276B" w:rsidP="00D1276B">
      <w:pPr>
        <w:pStyle w:val="Szvegtrzsbehzssal"/>
        <w:ind w:left="4320" w:hanging="43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46528">
        <w:rPr>
          <w:rFonts w:ascii="Times New Roman" w:hAnsi="Times New Roman"/>
          <w:sz w:val="20"/>
          <w:szCs w:val="20"/>
        </w:rPr>
        <w:t>hallgató aláírás</w:t>
      </w:r>
    </w:p>
    <w:p w14:paraId="1EE40771" w14:textId="4E912DF7" w:rsidR="002E2DDB" w:rsidRPr="002E2DDB" w:rsidRDefault="00A33EA0" w:rsidP="00D1276B">
      <w:pPr>
        <w:pStyle w:val="Szvegtrzsbehzssal"/>
        <w:spacing w:line="276" w:lineRule="auto"/>
        <w:ind w:left="0"/>
        <w:jc w:val="center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B4F6D4" wp14:editId="329D3260">
                <wp:simplePos x="0" y="0"/>
                <wp:positionH relativeFrom="margin">
                  <wp:align>right</wp:align>
                </wp:positionH>
                <wp:positionV relativeFrom="paragraph">
                  <wp:posOffset>602615</wp:posOffset>
                </wp:positionV>
                <wp:extent cx="6096635" cy="1960880"/>
                <wp:effectExtent l="0" t="0" r="18415" b="20320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DE661" w14:textId="77777777" w:rsidR="00D1276B" w:rsidRPr="00A33EA0" w:rsidRDefault="00D1276B" w:rsidP="00D127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EA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 BIZOTTSÁG TÖLTI KI!</w:t>
                            </w:r>
                          </w:p>
                          <w:p w14:paraId="0F2BD608" w14:textId="77777777" w:rsidR="00D1276B" w:rsidRPr="00A33EA0" w:rsidRDefault="00D1276B" w:rsidP="00D1276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71A280E" w14:textId="6A86923B" w:rsidR="00A33EA0" w:rsidRPr="00A33EA0" w:rsidRDefault="00D1276B" w:rsidP="00A33E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>Szakfelelős véle</w:t>
                            </w:r>
                            <w:r w:rsidR="00A33EA0">
                              <w:rPr>
                                <w:rFonts w:ascii="Times New Roman" w:hAnsi="Times New Roman" w:cs="Times New Roman"/>
                              </w:rPr>
                              <w:t xml:space="preserve">ménye: </w:t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>támogatom / nem támogatom</w:t>
                            </w:r>
                            <w:r w:rsidR="00A33EA0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="00A33EA0" w:rsidRPr="00A33EA0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14:paraId="317F5862" w14:textId="77777777" w:rsidR="00A33EA0" w:rsidRPr="00A33EA0" w:rsidRDefault="00A33EA0" w:rsidP="00A33E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aláírás</w:t>
                            </w:r>
                          </w:p>
                          <w:p w14:paraId="1FBEACA0" w14:textId="7D6E8363" w:rsidR="00D1276B" w:rsidRPr="00A33EA0" w:rsidRDefault="00D1276B" w:rsidP="00D1276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E377E4" w14:textId="67048589" w:rsidR="00D1276B" w:rsidRPr="00A33EA0" w:rsidRDefault="00D1276B" w:rsidP="00D127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550CF501" w14:textId="73C3C906" w:rsidR="00A33EA0" w:rsidRPr="00A33EA0" w:rsidRDefault="00D1276B" w:rsidP="00A33E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 xml:space="preserve">Az Tanulmányi Bizottság a kérelmet: </w:t>
                            </w:r>
                            <w:r w:rsidR="00A33EA0" w:rsidRPr="00A33EA0">
                              <w:rPr>
                                <w:rFonts w:ascii="Times New Roman" w:hAnsi="Times New Roman" w:cs="Times New Roman"/>
                              </w:rPr>
                              <w:t>engedélyezi / elutasítja</w:t>
                            </w:r>
                            <w:r w:rsidR="00A33EA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33EA0" w:rsidRPr="00A33EA0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</w:p>
                          <w:p w14:paraId="68682533" w14:textId="03A13FF9" w:rsidR="00D1276B" w:rsidRPr="00A33EA0" w:rsidRDefault="00A33EA0" w:rsidP="00D127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aláírás</w:t>
                            </w:r>
                            <w:r w:rsidR="00D1276B"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1276B"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1276B"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1276B"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76F75C8E" w14:textId="0DC85EB8" w:rsidR="00D1276B" w:rsidRPr="00A33EA0" w:rsidRDefault="00D1276B" w:rsidP="00A33E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>Budapest,…</w:t>
                            </w:r>
                            <w:proofErr w:type="gramEnd"/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>…………………………….</w:t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33E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4F6D4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7" type="#_x0000_t202" style="position:absolute;left:0;text-align:left;margin-left:428.85pt;margin-top:47.45pt;width:480.05pt;height:154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">
                <v:textbox>
                  <w:txbxContent>
                    <w:p w14:paraId="2C6DE661" w14:textId="77777777" w:rsidR="00D1276B" w:rsidRPr="00A33EA0" w:rsidRDefault="00D1276B" w:rsidP="00D127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EA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 BIZOTTSÁG TÖLTI KI!</w:t>
                      </w:r>
                    </w:p>
                    <w:p w14:paraId="0F2BD608" w14:textId="77777777" w:rsidR="00D1276B" w:rsidRPr="00A33EA0" w:rsidRDefault="00D1276B" w:rsidP="00D1276B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271A280E" w14:textId="6A86923B" w:rsidR="00A33EA0" w:rsidRPr="00A33EA0" w:rsidRDefault="00D1276B" w:rsidP="00A33EA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3EA0">
                        <w:rPr>
                          <w:rFonts w:ascii="Times New Roman" w:hAnsi="Times New Roman" w:cs="Times New Roman"/>
                        </w:rPr>
                        <w:t>Szakfelelős véle</w:t>
                      </w:r>
                      <w:r w:rsidR="00A33EA0">
                        <w:rPr>
                          <w:rFonts w:ascii="Times New Roman" w:hAnsi="Times New Roman" w:cs="Times New Roman"/>
                        </w:rPr>
                        <w:t xml:space="preserve">ménye: </w:t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>támogatom / nem támogatom</w:t>
                      </w:r>
                      <w:r w:rsidR="00A33EA0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="00A33EA0" w:rsidRPr="00A33EA0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14:paraId="317F5862" w14:textId="77777777" w:rsidR="00A33EA0" w:rsidRPr="00A33EA0" w:rsidRDefault="00A33EA0" w:rsidP="00A33E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aláírás</w:t>
                      </w:r>
                    </w:p>
                    <w:p w14:paraId="1FBEACA0" w14:textId="7D6E8363" w:rsidR="00D1276B" w:rsidRPr="00A33EA0" w:rsidRDefault="00D1276B" w:rsidP="00D1276B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4E377E4" w14:textId="67048589" w:rsidR="00D1276B" w:rsidRPr="00A33EA0" w:rsidRDefault="00D1276B" w:rsidP="00D127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550CF501" w14:textId="73C3C906" w:rsidR="00A33EA0" w:rsidRPr="00A33EA0" w:rsidRDefault="00D1276B" w:rsidP="00A33EA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3EA0">
                        <w:rPr>
                          <w:rFonts w:ascii="Times New Roman" w:hAnsi="Times New Roman" w:cs="Times New Roman"/>
                        </w:rPr>
                        <w:t xml:space="preserve">Az Tanulmányi Bizottság a kérelmet: </w:t>
                      </w:r>
                      <w:r w:rsidR="00A33EA0" w:rsidRPr="00A33EA0">
                        <w:rPr>
                          <w:rFonts w:ascii="Times New Roman" w:hAnsi="Times New Roman" w:cs="Times New Roman"/>
                        </w:rPr>
                        <w:t>engedélyezi / elutasítja</w:t>
                      </w:r>
                      <w:r w:rsidR="00A33EA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33EA0" w:rsidRPr="00A33EA0"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</w:p>
                    <w:p w14:paraId="68682533" w14:textId="03A13FF9" w:rsidR="00D1276B" w:rsidRPr="00A33EA0" w:rsidRDefault="00A33EA0" w:rsidP="00D127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aláírás</w:t>
                      </w:r>
                      <w:r w:rsidR="00D1276B"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1276B"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1276B"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1276B"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76F75C8E" w14:textId="0DC85EB8" w:rsidR="00D1276B" w:rsidRPr="00A33EA0" w:rsidRDefault="00D1276B" w:rsidP="00A33E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33EA0">
                        <w:rPr>
                          <w:rFonts w:ascii="Times New Roman" w:hAnsi="Times New Roman" w:cs="Times New Roman"/>
                        </w:rPr>
                        <w:t>Budapest,…</w:t>
                      </w:r>
                      <w:proofErr w:type="gramEnd"/>
                      <w:r w:rsidRPr="00A33EA0">
                        <w:rPr>
                          <w:rFonts w:ascii="Times New Roman" w:hAnsi="Times New Roman" w:cs="Times New Roman"/>
                        </w:rPr>
                        <w:t>…………………………….</w:t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33EA0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2DDB" w:rsidRPr="002E2DDB" w:rsidSect="00B31045">
      <w:headerReference w:type="default" r:id="rId6"/>
      <w:headerReference w:type="first" r:id="rId7"/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780E" w14:textId="77777777" w:rsidR="006E6B68" w:rsidRDefault="006E6B68" w:rsidP="00B31045">
      <w:r>
        <w:separator/>
      </w:r>
    </w:p>
  </w:endnote>
  <w:endnote w:type="continuationSeparator" w:id="0">
    <w:p w14:paraId="636E3DC6" w14:textId="77777777" w:rsidR="006E6B68" w:rsidRDefault="006E6B68" w:rsidP="00B3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﷽﷽﷽﷽﷽﷽﷽﷽ro"/>
    <w:charset w:val="00"/>
    <w:family w:val="roman"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486E" w14:textId="77777777" w:rsidR="006E6B68" w:rsidRDefault="006E6B68" w:rsidP="00B31045">
      <w:r>
        <w:separator/>
      </w:r>
    </w:p>
  </w:footnote>
  <w:footnote w:type="continuationSeparator" w:id="0">
    <w:p w14:paraId="2863C566" w14:textId="77777777" w:rsidR="006E6B68" w:rsidRDefault="006E6B68" w:rsidP="00B31045">
      <w:r>
        <w:continuationSeparator/>
      </w:r>
    </w:p>
  </w:footnote>
  <w:footnote w:id="1">
    <w:p w14:paraId="4671073F" w14:textId="77777777" w:rsidR="00D1276B" w:rsidRPr="007A4EBB" w:rsidRDefault="00D1276B" w:rsidP="00D1276B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 hallgató viselt neve</w:t>
      </w:r>
    </w:p>
  </w:footnote>
  <w:footnote w:id="2">
    <w:p w14:paraId="792FE156" w14:textId="77777777" w:rsidR="00D1276B" w:rsidRPr="007A4EBB" w:rsidRDefault="00D1276B" w:rsidP="00D1276B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 tanulmányi rendszer által generált egyedi kód</w:t>
      </w:r>
    </w:p>
  </w:footnote>
  <w:footnote w:id="3">
    <w:p w14:paraId="3CE49E32" w14:textId="77777777" w:rsidR="00D1276B" w:rsidRPr="007A4EBB" w:rsidRDefault="00D1276B" w:rsidP="00D1276B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Az oktatási hivatal által kiosztott egyedi azonosító szám</w:t>
      </w:r>
    </w:p>
  </w:footnote>
  <w:footnote w:id="4">
    <w:p w14:paraId="2995CB0B" w14:textId="77777777" w:rsidR="00D1276B" w:rsidRPr="007A4EBB" w:rsidRDefault="00D1276B" w:rsidP="00D1276B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Ahol a hallgató jogviszonnyal rendelkezik, és amely szakra a kérelme irányul</w:t>
      </w:r>
    </w:p>
  </w:footnote>
  <w:footnote w:id="5">
    <w:p w14:paraId="729B2788" w14:textId="77777777" w:rsidR="00D1276B" w:rsidRPr="007A4EBB" w:rsidRDefault="00D1276B" w:rsidP="00D1276B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 hallgatói előrehaladása szerint</w:t>
      </w:r>
    </w:p>
  </w:footnote>
  <w:footnote w:id="6">
    <w:p w14:paraId="454871A2" w14:textId="77777777" w:rsidR="00D1276B" w:rsidRPr="007A4EBB" w:rsidRDefault="00D1276B" w:rsidP="00D1276B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Kedvezményes tanulmányi rendet </w:t>
      </w:r>
      <w:r w:rsidRPr="00DB7ACF">
        <w:rPr>
          <w:b/>
          <w:sz w:val="16"/>
          <w:szCs w:val="16"/>
        </w:rPr>
        <w:t>csak</w:t>
      </w:r>
      <w:r>
        <w:rPr>
          <w:sz w:val="16"/>
          <w:szCs w:val="16"/>
        </w:rPr>
        <w:t xml:space="preserve"> nappalis hallgató kérhet</w:t>
      </w:r>
    </w:p>
  </w:footnote>
  <w:footnote w:id="7">
    <w:p w14:paraId="073C3CFB" w14:textId="77777777" w:rsidR="00D1276B" w:rsidRPr="009B00C6" w:rsidRDefault="00D1276B" w:rsidP="00D1276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Amelyről</w:t>
      </w:r>
      <w:r w:rsidRPr="009B00C6">
        <w:rPr>
          <w:sz w:val="16"/>
          <w:szCs w:val="16"/>
        </w:rPr>
        <w:t xml:space="preserve"> a képzési szerződése szól</w:t>
      </w:r>
    </w:p>
  </w:footnote>
  <w:footnote w:id="8">
    <w:p w14:paraId="2CFC1697" w14:textId="77777777" w:rsidR="00D1276B" w:rsidRPr="009B00C6" w:rsidRDefault="00D1276B" w:rsidP="00D1276B">
      <w:pPr>
        <w:pStyle w:val="Lbjegyzetszveg"/>
        <w:rPr>
          <w:sz w:val="16"/>
          <w:szCs w:val="16"/>
        </w:rPr>
      </w:pPr>
      <w:r w:rsidRPr="009B00C6">
        <w:rPr>
          <w:rStyle w:val="Lbjegyzet-hivatkozs"/>
          <w:sz w:val="16"/>
          <w:szCs w:val="16"/>
        </w:rPr>
        <w:footnoteRef/>
      </w:r>
      <w:r w:rsidRPr="009B00C6">
        <w:rPr>
          <w:sz w:val="16"/>
          <w:szCs w:val="16"/>
        </w:rPr>
        <w:t xml:space="preserve"> Az az időszak, amelyre kérelme irányul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269C" w14:textId="77777777" w:rsidR="00B31045" w:rsidRDefault="00457722" w:rsidP="00457722">
    <w:pPr>
      <w:pStyle w:val="lfej"/>
      <w:jc w:val="right"/>
    </w:pPr>
    <w:r>
      <w:rPr>
        <w:noProof/>
      </w:rPr>
      <w:drawing>
        <wp:inline distT="0" distB="0" distL="0" distR="0" wp14:anchorId="731375F0" wp14:editId="4CA05A31">
          <wp:extent cx="5569200" cy="540044"/>
          <wp:effectExtent l="0" t="0" r="0" b="635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9200" cy="540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630883" w14:textId="77777777" w:rsidR="00457722" w:rsidRDefault="00457722" w:rsidP="00457722">
    <w:pPr>
      <w:pStyle w:val="lfej"/>
      <w:jc w:val="right"/>
    </w:pPr>
  </w:p>
  <w:p w14:paraId="104A5B44" w14:textId="77777777" w:rsidR="00457722" w:rsidRDefault="00457722" w:rsidP="00457722">
    <w:pPr>
      <w:pStyle w:val="lfej"/>
      <w:jc w:val="right"/>
    </w:pPr>
  </w:p>
  <w:p w14:paraId="0F9BF2BC" w14:textId="77777777" w:rsidR="00B31045" w:rsidRDefault="00B3104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8C1F" w14:textId="2DB326A9" w:rsidR="00457722" w:rsidRDefault="00E21D30" w:rsidP="00E21D30">
    <w:pPr>
      <w:pStyle w:val="lfej"/>
    </w:pPr>
    <w:r>
      <w:rPr>
        <w:noProof/>
      </w:rPr>
      <w:drawing>
        <wp:inline distT="0" distB="0" distL="0" distR="0" wp14:anchorId="3EB0FA1E" wp14:editId="26783574">
          <wp:extent cx="6120000" cy="1186704"/>
          <wp:effectExtent l="0" t="0" r="190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8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951A8" w14:textId="77777777" w:rsidR="00E21D30" w:rsidRDefault="00E21D30" w:rsidP="00E21D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8"/>
    <w:rsid w:val="00007664"/>
    <w:rsid w:val="001E05D3"/>
    <w:rsid w:val="002621F1"/>
    <w:rsid w:val="00296CCC"/>
    <w:rsid w:val="002E2DDB"/>
    <w:rsid w:val="00350298"/>
    <w:rsid w:val="00405AD3"/>
    <w:rsid w:val="00457722"/>
    <w:rsid w:val="004917E5"/>
    <w:rsid w:val="00656322"/>
    <w:rsid w:val="006A426E"/>
    <w:rsid w:val="006E6B68"/>
    <w:rsid w:val="006F6338"/>
    <w:rsid w:val="00A33EA0"/>
    <w:rsid w:val="00A7354F"/>
    <w:rsid w:val="00B31045"/>
    <w:rsid w:val="00D1276B"/>
    <w:rsid w:val="00D50F10"/>
    <w:rsid w:val="00E00536"/>
    <w:rsid w:val="00E16AC3"/>
    <w:rsid w:val="00E21D30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13CAA1"/>
  <w15:chartTrackingRefBased/>
  <w15:docId w15:val="{73C20F11-D515-4722-9903-9DE805B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104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B31045"/>
  </w:style>
  <w:style w:type="paragraph" w:styleId="llb">
    <w:name w:val="footer"/>
    <w:basedOn w:val="Norml"/>
    <w:link w:val="llbChar"/>
    <w:uiPriority w:val="99"/>
    <w:unhideWhenUsed/>
    <w:rsid w:val="00B3104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B31045"/>
  </w:style>
  <w:style w:type="paragraph" w:customStyle="1" w:styleId="BasicParagraph">
    <w:name w:val="[Basic Paragraph]"/>
    <w:basedOn w:val="Norml"/>
    <w:uiPriority w:val="99"/>
    <w:rsid w:val="006563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bidi="he-IL"/>
    </w:rPr>
  </w:style>
  <w:style w:type="paragraph" w:styleId="Szvegtrzsbehzssal">
    <w:name w:val="Body Text Indent"/>
    <w:basedOn w:val="Norml"/>
    <w:link w:val="SzvegtrzsbehzssalChar"/>
    <w:rsid w:val="002E2DDB"/>
    <w:pPr>
      <w:ind w:left="741"/>
      <w:jc w:val="both"/>
    </w:pPr>
    <w:rPr>
      <w:rFonts w:ascii="Arial" w:eastAsia="Times New Roman" w:hAnsi="Arial" w:cs="Times New Roman"/>
      <w:sz w:val="22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E2DDB"/>
    <w:rPr>
      <w:rFonts w:ascii="Arial" w:eastAsia="Times New Roman" w:hAnsi="Arial" w:cs="Times New Roman"/>
      <w:sz w:val="22"/>
      <w:lang w:eastAsia="hu-HU"/>
    </w:rPr>
  </w:style>
  <w:style w:type="paragraph" w:styleId="Lbjegyzetszveg">
    <w:name w:val="footnote text"/>
    <w:basedOn w:val="Norml"/>
    <w:link w:val="LbjegyzetszvegChar"/>
    <w:rsid w:val="002E2DD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E2DDB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rsid w:val="002E2DDB"/>
    <w:rPr>
      <w:vertAlign w:val="superscript"/>
    </w:rPr>
  </w:style>
  <w:style w:type="character" w:customStyle="1" w:styleId="markedcontent">
    <w:name w:val="markedcontent"/>
    <w:basedOn w:val="Bekezdsalapbettpusa"/>
    <w:rsid w:val="00A7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SZI~1\AppData\Local\Temp\Rar$DIa3432.13539\Tanulm&#225;nyi_Hivatal_22jan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Tanulmányi_Hivatal_22jan04.dotx</Template>
  <TotalTime>6</TotalTime>
  <Pages>2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Imola</dc:creator>
  <cp:keywords/>
  <dc:description/>
  <cp:lastModifiedBy>Szeder Zsófia</cp:lastModifiedBy>
  <cp:revision>4</cp:revision>
  <dcterms:created xsi:type="dcterms:W3CDTF">2023-02-28T12:20:00Z</dcterms:created>
  <dcterms:modified xsi:type="dcterms:W3CDTF">2023-02-28T14:27:00Z</dcterms:modified>
</cp:coreProperties>
</file>