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3" w:rsidRDefault="009B08F3" w:rsidP="009B08F3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IGAZOLÁS</w:t>
      </w:r>
    </w:p>
    <w:p w:rsidR="009B08F3" w:rsidRDefault="009B08F3" w:rsidP="009B08F3">
      <w:pPr>
        <w:rPr>
          <w:sz w:val="28"/>
          <w:szCs w:val="28"/>
          <w:lang w:bidi="he-IL"/>
        </w:rPr>
      </w:pPr>
    </w:p>
    <w:p w:rsidR="009B08F3" w:rsidRDefault="009B08F3" w:rsidP="009B08F3">
      <w:pPr>
        <w:rPr>
          <w:sz w:val="28"/>
        </w:rPr>
      </w:pPr>
    </w:p>
    <w:p w:rsidR="009B08F3" w:rsidRDefault="009B08F3" w:rsidP="009B08F3">
      <w:pPr>
        <w:rPr>
          <w:sz w:val="28"/>
        </w:rPr>
      </w:pPr>
    </w:p>
    <w:p w:rsidR="009B08F3" w:rsidRDefault="009B08F3" w:rsidP="009B08F3">
      <w:pPr>
        <w:rPr>
          <w:sz w:val="28"/>
        </w:rPr>
      </w:pPr>
      <w:r>
        <w:rPr>
          <w:sz w:val="28"/>
        </w:rPr>
        <w:t xml:space="preserve">Az Országos Rabbiképző - Zsidó Egyetem könyvtára igazolja, hogy  </w:t>
      </w:r>
    </w:p>
    <w:p w:rsidR="009B08F3" w:rsidRDefault="009B08F3" w:rsidP="009B08F3">
      <w:pPr>
        <w:rPr>
          <w:sz w:val="28"/>
        </w:rPr>
      </w:pPr>
    </w:p>
    <w:p w:rsidR="009B08F3" w:rsidRDefault="009B08F3" w:rsidP="009B08F3">
      <w:pPr>
        <w:rPr>
          <w:sz w:val="28"/>
        </w:rPr>
      </w:pPr>
    </w:p>
    <w:p w:rsidR="009B08F3" w:rsidRPr="009B08F3" w:rsidRDefault="009B08F3" w:rsidP="009B08F3">
      <w:pPr>
        <w:rPr>
          <w:sz w:val="28"/>
        </w:rPr>
      </w:pPr>
      <w:r>
        <w:rPr>
          <w:sz w:val="28"/>
        </w:rPr>
        <w:t xml:space="preserve">_____________________ (név) végzős hallgatónak </w:t>
      </w:r>
      <w:r w:rsidRPr="0081167B">
        <w:rPr>
          <w:b/>
          <w:sz w:val="28"/>
        </w:rPr>
        <w:t>nincs</w:t>
      </w:r>
      <w:r>
        <w:rPr>
          <w:sz w:val="28"/>
        </w:rPr>
        <w:t xml:space="preserve"> </w:t>
      </w:r>
      <w:r w:rsidRPr="0081167B">
        <w:rPr>
          <w:b/>
          <w:sz w:val="28"/>
        </w:rPr>
        <w:t>könyvtári tartozása.</w:t>
      </w:r>
    </w:p>
    <w:p w:rsidR="009B08F3" w:rsidRDefault="009B08F3" w:rsidP="009B08F3">
      <w:pPr>
        <w:rPr>
          <w:sz w:val="28"/>
        </w:rPr>
      </w:pPr>
    </w:p>
    <w:p w:rsidR="009B08F3" w:rsidRDefault="009B08F3" w:rsidP="009B08F3">
      <w:pPr>
        <w:rPr>
          <w:sz w:val="28"/>
        </w:rPr>
      </w:pPr>
    </w:p>
    <w:p w:rsidR="009B08F3" w:rsidRDefault="009B08F3" w:rsidP="009B08F3">
      <w:pPr>
        <w:rPr>
          <w:sz w:val="28"/>
        </w:rPr>
      </w:pPr>
    </w:p>
    <w:p w:rsidR="009B08F3" w:rsidRDefault="009B08F3" w:rsidP="009B08F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P.h.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9B08F3" w:rsidRDefault="009B08F3" w:rsidP="009B08F3">
      <w:pPr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Pr="0081167B">
        <w:rPr>
          <w:sz w:val="22"/>
          <w:szCs w:val="22"/>
        </w:rPr>
        <w:t>könyvtári dolgozó aláírása</w:t>
      </w:r>
    </w:p>
    <w:p w:rsidR="009B08F3" w:rsidRPr="006E3026" w:rsidRDefault="009B08F3" w:rsidP="009B08F3">
      <w:pPr>
        <w:rPr>
          <w:sz w:val="22"/>
          <w:szCs w:val="22"/>
        </w:rPr>
      </w:pPr>
    </w:p>
    <w:p w:rsidR="009B08F3" w:rsidRDefault="009B08F3" w:rsidP="009B08F3">
      <w:pPr>
        <w:rPr>
          <w:sz w:val="22"/>
          <w:szCs w:val="22"/>
        </w:rPr>
      </w:pPr>
    </w:p>
    <w:p w:rsidR="009B08F3" w:rsidRDefault="009B08F3" w:rsidP="009B08F3">
      <w:pPr>
        <w:rPr>
          <w:sz w:val="22"/>
          <w:szCs w:val="22"/>
        </w:rPr>
      </w:pPr>
    </w:p>
    <w:p w:rsidR="009B08F3" w:rsidRDefault="009B08F3" w:rsidP="009B08F3">
      <w:pPr>
        <w:rPr>
          <w:sz w:val="22"/>
          <w:szCs w:val="22"/>
        </w:rPr>
      </w:pPr>
    </w:p>
    <w:p w:rsidR="009B08F3" w:rsidRDefault="009B08F3" w:rsidP="009B08F3">
      <w:pPr>
        <w:rPr>
          <w:sz w:val="22"/>
          <w:szCs w:val="22"/>
        </w:rPr>
      </w:pPr>
      <w:r>
        <w:rPr>
          <w:sz w:val="22"/>
          <w:szCs w:val="22"/>
        </w:rPr>
        <w:t>Budapest, 20……, …………………., ………..</w:t>
      </w:r>
    </w:p>
    <w:p w:rsidR="009B08F3" w:rsidRDefault="009B08F3" w:rsidP="009B08F3">
      <w:pPr>
        <w:rPr>
          <w:sz w:val="22"/>
          <w:szCs w:val="22"/>
        </w:rPr>
      </w:pPr>
    </w:p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Default="006F6338" w:rsidP="00B31045"/>
    <w:p w:rsidR="006F6338" w:rsidRPr="006C2282" w:rsidRDefault="006F6338" w:rsidP="006C2282">
      <w:bookmarkStart w:id="0" w:name="_GoBack"/>
      <w:bookmarkEnd w:id="0"/>
    </w:p>
    <w:sectPr w:rsidR="006F6338" w:rsidRPr="006C2282" w:rsidSect="00B31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68" w:rsidRDefault="006E6B68" w:rsidP="00B31045">
      <w:r>
        <w:separator/>
      </w:r>
    </w:p>
  </w:endnote>
  <w:endnote w:type="continuationSeparator" w:id="0">
    <w:p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68" w:rsidRDefault="006E6B68" w:rsidP="00B31045">
      <w:r>
        <w:separator/>
      </w:r>
    </w:p>
  </w:footnote>
  <w:footnote w:type="continuationSeparator" w:id="0">
    <w:p w:rsidR="006E6B68" w:rsidRDefault="006E6B68" w:rsidP="00B3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45" w:rsidRDefault="00457722" w:rsidP="00457722">
    <w:pPr>
      <w:pStyle w:val="lfej"/>
      <w:jc w:val="right"/>
    </w:pPr>
    <w:r>
      <w:rPr>
        <w:noProof/>
        <w:lang w:eastAsia="hu-HU"/>
      </w:rPr>
      <w:drawing>
        <wp:inline distT="0" distB="0" distL="0" distR="0" wp14:anchorId="78E7BC87" wp14:editId="6D386D78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722" w:rsidRDefault="00457722" w:rsidP="00457722">
    <w:pPr>
      <w:pStyle w:val="lfej"/>
      <w:jc w:val="right"/>
    </w:pPr>
  </w:p>
  <w:p w:rsidR="00457722" w:rsidRDefault="00457722" w:rsidP="00457722">
    <w:pPr>
      <w:pStyle w:val="lfej"/>
      <w:jc w:val="right"/>
    </w:pPr>
  </w:p>
  <w:p w:rsidR="00B31045" w:rsidRDefault="00B3104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45" w:rsidRDefault="00E21D30" w:rsidP="00E21D30">
    <w:pPr>
      <w:pStyle w:val="lfej"/>
    </w:pPr>
    <w:r>
      <w:rPr>
        <w:noProof/>
        <w:lang w:eastAsia="hu-HU"/>
      </w:rPr>
      <w:drawing>
        <wp:inline distT="0" distB="0" distL="0" distR="0" wp14:anchorId="3A101D64" wp14:editId="6F9F51A7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722" w:rsidRDefault="00457722" w:rsidP="00E21D30">
    <w:pPr>
      <w:pStyle w:val="lfej"/>
    </w:pPr>
  </w:p>
  <w:p w:rsidR="00457722" w:rsidRDefault="00457722" w:rsidP="00E21D30">
    <w:pPr>
      <w:pStyle w:val="lfej"/>
    </w:pPr>
  </w:p>
  <w:p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68"/>
    <w:rsid w:val="00007664"/>
    <w:rsid w:val="001E05D3"/>
    <w:rsid w:val="002621F1"/>
    <w:rsid w:val="00296CCC"/>
    <w:rsid w:val="003231D6"/>
    <w:rsid w:val="00350298"/>
    <w:rsid w:val="00405AD3"/>
    <w:rsid w:val="00457722"/>
    <w:rsid w:val="004917E5"/>
    <w:rsid w:val="00656322"/>
    <w:rsid w:val="006A426E"/>
    <w:rsid w:val="006C2282"/>
    <w:rsid w:val="006E6B68"/>
    <w:rsid w:val="006F6338"/>
    <w:rsid w:val="009B08F3"/>
    <w:rsid w:val="00B31045"/>
    <w:rsid w:val="00D50F10"/>
    <w:rsid w:val="00E00536"/>
    <w:rsid w:val="00E16AC3"/>
    <w:rsid w:val="00E21D30"/>
    <w:rsid w:val="00FC6C65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D8D57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2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</cp:lastModifiedBy>
  <cp:revision>3</cp:revision>
  <dcterms:created xsi:type="dcterms:W3CDTF">2022-02-10T09:19:00Z</dcterms:created>
  <dcterms:modified xsi:type="dcterms:W3CDTF">2022-02-11T11:00:00Z</dcterms:modified>
</cp:coreProperties>
</file>