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DD" w:rsidRDefault="00B469DD" w:rsidP="00B469DD">
      <w:pPr>
        <w:jc w:val="center"/>
        <w:rPr>
          <w:b/>
          <w:bCs/>
          <w:caps/>
          <w:sz w:val="28"/>
        </w:rPr>
      </w:pPr>
      <w:proofErr w:type="gramStart"/>
      <w:r>
        <w:rPr>
          <w:b/>
          <w:bCs/>
          <w:caps/>
          <w:sz w:val="28"/>
        </w:rPr>
        <w:t>Konzultációkon</w:t>
      </w:r>
      <w:proofErr w:type="gramEnd"/>
      <w:r>
        <w:rPr>
          <w:b/>
          <w:bCs/>
          <w:caps/>
          <w:sz w:val="28"/>
        </w:rPr>
        <w:t xml:space="preserve"> való részvétel igazolása</w:t>
      </w:r>
    </w:p>
    <w:p w:rsidR="00B469DD" w:rsidRDefault="00B469DD" w:rsidP="00B469DD">
      <w:pPr>
        <w:rPr>
          <w:color w:val="000000"/>
          <w:spacing w:val="-2"/>
        </w:rPr>
      </w:pPr>
    </w:p>
    <w:p w:rsidR="00B469DD" w:rsidRDefault="00B469DD" w:rsidP="00B469DD">
      <w:pPr>
        <w:rPr>
          <w:color w:val="000000"/>
          <w:spacing w:val="-2"/>
        </w:rPr>
      </w:pPr>
    </w:p>
    <w:p w:rsidR="00B469DD" w:rsidRDefault="00B469DD" w:rsidP="00B469DD">
      <w:pPr>
        <w:rPr>
          <w:rFonts w:ascii="Tahoma" w:hAnsi="Tahoma" w:cs="Tahoma"/>
          <w:b/>
          <w:bCs/>
          <w:color w:val="000000"/>
          <w:spacing w:val="-2"/>
        </w:rPr>
      </w:pPr>
      <w:r>
        <w:rPr>
          <w:rFonts w:ascii="Tahoma" w:hAnsi="Tahoma" w:cs="Tahoma"/>
          <w:b/>
          <w:bCs/>
          <w:color w:val="000000"/>
          <w:spacing w:val="-2"/>
        </w:rPr>
        <w:t>A hallgató neve:</w:t>
      </w:r>
    </w:p>
    <w:p w:rsidR="00B469DD" w:rsidRPr="005320CA" w:rsidRDefault="00B469DD" w:rsidP="00B469DD">
      <w:pPr>
        <w:rPr>
          <w:rFonts w:ascii="Tahoma" w:hAnsi="Tahoma" w:cs="Tahoma"/>
          <w:b/>
          <w:bCs/>
          <w:color w:val="000000"/>
          <w:spacing w:val="-2"/>
        </w:rPr>
      </w:pPr>
      <w:r>
        <w:rPr>
          <w:rFonts w:ascii="Tahoma" w:hAnsi="Tahoma" w:cs="Tahoma"/>
          <w:b/>
          <w:bCs/>
          <w:color w:val="000000"/>
          <w:spacing w:val="-2"/>
        </w:rPr>
        <w:t>A hallgató szakja:</w:t>
      </w:r>
    </w:p>
    <w:p w:rsidR="00B469DD" w:rsidRDefault="00B469DD" w:rsidP="00B469DD">
      <w:pPr>
        <w:rPr>
          <w:rFonts w:ascii="Tahoma" w:hAnsi="Tahoma" w:cs="Tahoma"/>
          <w:b/>
          <w:bCs/>
          <w:color w:val="000000"/>
          <w:spacing w:val="-2"/>
        </w:rPr>
      </w:pPr>
      <w:r>
        <w:rPr>
          <w:rFonts w:ascii="Tahoma" w:hAnsi="Tahoma" w:cs="Tahoma"/>
          <w:b/>
          <w:bCs/>
          <w:color w:val="000000"/>
          <w:spacing w:val="-2"/>
        </w:rPr>
        <w:t xml:space="preserve">A </w:t>
      </w:r>
      <w:proofErr w:type="gramStart"/>
      <w:r>
        <w:rPr>
          <w:rFonts w:ascii="Tahoma" w:hAnsi="Tahoma" w:cs="Tahoma"/>
          <w:b/>
          <w:bCs/>
          <w:color w:val="000000"/>
          <w:spacing w:val="-2"/>
        </w:rPr>
        <w:t>konzulens</w:t>
      </w:r>
      <w:proofErr w:type="gramEnd"/>
      <w:r>
        <w:rPr>
          <w:rFonts w:ascii="Tahoma" w:hAnsi="Tahoma" w:cs="Tahoma"/>
          <w:b/>
          <w:bCs/>
          <w:color w:val="000000"/>
          <w:spacing w:val="-2"/>
        </w:rPr>
        <w:t xml:space="preserve"> neve és beosztása:</w:t>
      </w:r>
    </w:p>
    <w:p w:rsidR="00B469DD" w:rsidRDefault="00B469DD" w:rsidP="00B469DD">
      <w:pPr>
        <w:rPr>
          <w:rFonts w:ascii="Tahoma" w:hAnsi="Tahoma" w:cs="Tahoma"/>
          <w:color w:val="000000"/>
          <w:spacing w:val="-2"/>
        </w:rPr>
      </w:pPr>
    </w:p>
    <w:p w:rsidR="00B469DD" w:rsidRDefault="00B469DD" w:rsidP="00B469DD">
      <w:pPr>
        <w:rPr>
          <w:rFonts w:ascii="Tahoma" w:hAnsi="Tahoma" w:cs="Tahoma"/>
          <w:color w:val="000000"/>
          <w:spacing w:val="-2"/>
        </w:rPr>
      </w:pPr>
    </w:p>
    <w:p w:rsidR="00B469DD" w:rsidRDefault="00B469DD" w:rsidP="00B469DD">
      <w:pPr>
        <w:rPr>
          <w:rFonts w:ascii="Tahoma" w:hAnsi="Tahoma" w:cs="Tahoma"/>
        </w:rPr>
      </w:pPr>
      <w:r>
        <w:rPr>
          <w:rFonts w:ascii="Tahoma" w:hAnsi="Tahoma" w:cs="Tahoma"/>
        </w:rPr>
        <w:t>Az elkészített dolgozatot ______________________________________címmel bemutatta.</w:t>
      </w:r>
    </w:p>
    <w:p w:rsidR="00B469DD" w:rsidRDefault="00B469DD" w:rsidP="00B469DD">
      <w:pPr>
        <w:rPr>
          <w:rFonts w:ascii="Tahoma" w:hAnsi="Tahoma" w:cs="Tahoma"/>
          <w:color w:val="000000"/>
          <w:spacing w:val="-2"/>
        </w:rPr>
      </w:pPr>
    </w:p>
    <w:p w:rsidR="00B469DD" w:rsidRDefault="00B469DD" w:rsidP="00B469DD">
      <w:pPr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2"/>
        </w:rPr>
        <w:t xml:space="preserve">Nevezett hallgató a 20.../20... tanévben a szakdolgozat készítésével kapcsolatos </w:t>
      </w:r>
      <w:proofErr w:type="gramStart"/>
      <w:r>
        <w:rPr>
          <w:rFonts w:ascii="Tahoma" w:hAnsi="Tahoma" w:cs="Tahoma"/>
          <w:color w:val="000000"/>
          <w:spacing w:val="-2"/>
        </w:rPr>
        <w:t>konzultációkon</w:t>
      </w:r>
      <w:proofErr w:type="gramEnd"/>
      <w:r>
        <w:rPr>
          <w:rFonts w:ascii="Tahoma" w:hAnsi="Tahoma" w:cs="Tahoma"/>
          <w:color w:val="000000"/>
          <w:spacing w:val="-2"/>
        </w:rPr>
        <w:t xml:space="preserve"> rendszeresen részt vett:</w:t>
      </w:r>
    </w:p>
    <w:p w:rsidR="00B469DD" w:rsidRDefault="00B469DD" w:rsidP="00B469DD">
      <w:pPr>
        <w:rPr>
          <w:rFonts w:ascii="Tahoma" w:hAnsi="Tahoma" w:cs="Tahoma"/>
          <w:color w:val="000000"/>
          <w:spacing w:val="-2"/>
        </w:rPr>
      </w:pPr>
    </w:p>
    <w:tbl>
      <w:tblPr>
        <w:tblW w:w="93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380"/>
        <w:gridCol w:w="2500"/>
        <w:gridCol w:w="2440"/>
        <w:gridCol w:w="1960"/>
      </w:tblGrid>
      <w:tr w:rsidR="00B469DD" w:rsidTr="009C4C2D">
        <w:trPr>
          <w:trHeight w:val="540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69DD" w:rsidRDefault="00B469DD" w:rsidP="009C4C2D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eastAsia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69DD" w:rsidRDefault="00B469DD" w:rsidP="009C4C2D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 w:hint="eastAsia"/>
                <w:b/>
                <w:bCs/>
                <w:sz w:val="20"/>
                <w:szCs w:val="20"/>
              </w:rPr>
              <w:t>DÁTUM</w:t>
            </w:r>
            <w:proofErr w:type="gramEnd"/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69DD" w:rsidRDefault="00B469DD" w:rsidP="009C4C2D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 w:hint="eastAsia"/>
                <w:b/>
                <w:bCs/>
                <w:sz w:val="20"/>
                <w:szCs w:val="20"/>
              </w:rPr>
              <w:t>KONZULTÁCIÓ</w:t>
            </w:r>
            <w:proofErr w:type="gramEnd"/>
            <w:r>
              <w:rPr>
                <w:rFonts w:ascii="Tahoma" w:hAnsi="Tahoma" w:cs="Tahoma" w:hint="eastAsia"/>
                <w:b/>
                <w:bCs/>
                <w:sz w:val="20"/>
                <w:szCs w:val="20"/>
              </w:rPr>
              <w:t xml:space="preserve"> TÁRGYA</w:t>
            </w:r>
          </w:p>
        </w:tc>
        <w:tc>
          <w:tcPr>
            <w:tcW w:w="2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469DD" w:rsidRDefault="00B469DD" w:rsidP="009C4C2D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 w:hint="eastAsia"/>
                <w:b/>
                <w:bCs/>
                <w:sz w:val="20"/>
                <w:szCs w:val="20"/>
              </w:rPr>
              <w:t>KONZULENS</w:t>
            </w:r>
            <w:proofErr w:type="gramEnd"/>
            <w:r>
              <w:rPr>
                <w:rFonts w:ascii="Tahoma" w:hAnsi="Tahoma" w:cs="Tahoma" w:hint="eastAsia"/>
                <w:b/>
                <w:bCs/>
                <w:sz w:val="20"/>
                <w:szCs w:val="20"/>
              </w:rPr>
              <w:t xml:space="preserve"> JAVASLATA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69DD" w:rsidRDefault="00B469DD" w:rsidP="009C4C2D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eastAsia"/>
                <w:b/>
                <w:bCs/>
                <w:sz w:val="20"/>
                <w:szCs w:val="20"/>
              </w:rPr>
              <w:t>ALÁÍRÁS</w:t>
            </w:r>
          </w:p>
        </w:tc>
      </w:tr>
      <w:tr w:rsidR="00B469DD" w:rsidTr="009C4C2D">
        <w:trPr>
          <w:trHeight w:val="52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9DD" w:rsidRDefault="00B469DD" w:rsidP="009C4C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9DD" w:rsidRDefault="00B469DD" w:rsidP="009C4C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 </w:t>
            </w:r>
          </w:p>
        </w:tc>
      </w:tr>
      <w:tr w:rsidR="00B469DD" w:rsidTr="009C4C2D">
        <w:trPr>
          <w:trHeight w:val="51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9DD" w:rsidRDefault="00B469DD" w:rsidP="009C4C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9DD" w:rsidRDefault="00B469DD" w:rsidP="009C4C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 </w:t>
            </w:r>
          </w:p>
        </w:tc>
      </w:tr>
      <w:tr w:rsidR="00B469DD" w:rsidTr="009C4C2D">
        <w:trPr>
          <w:trHeight w:val="510"/>
        </w:trPr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9DD" w:rsidRDefault="00B469DD" w:rsidP="009C4C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9DD" w:rsidRDefault="00B469DD" w:rsidP="009C4C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 </w:t>
            </w:r>
          </w:p>
        </w:tc>
      </w:tr>
      <w:tr w:rsidR="00B469DD" w:rsidTr="009C4C2D">
        <w:trPr>
          <w:trHeight w:val="495"/>
        </w:trPr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9DD" w:rsidRDefault="00B469DD" w:rsidP="009C4C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9DD" w:rsidRDefault="00B469DD" w:rsidP="009C4C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 </w:t>
            </w:r>
          </w:p>
        </w:tc>
      </w:tr>
      <w:tr w:rsidR="00B469DD" w:rsidTr="009C4C2D">
        <w:trPr>
          <w:trHeight w:val="495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9DD" w:rsidRDefault="00B469DD" w:rsidP="009C4C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9DD" w:rsidRDefault="00B469DD" w:rsidP="009C4C2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469DD" w:rsidRDefault="00B469DD" w:rsidP="009C4C2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 </w:t>
            </w:r>
          </w:p>
        </w:tc>
      </w:tr>
    </w:tbl>
    <w:p w:rsidR="00B469DD" w:rsidRDefault="00B469DD" w:rsidP="00B469DD">
      <w:pPr>
        <w:rPr>
          <w:rFonts w:ascii="Tahoma" w:hAnsi="Tahoma" w:cs="Tahoma"/>
        </w:rPr>
      </w:pPr>
    </w:p>
    <w:p w:rsidR="00B469DD" w:rsidRDefault="00B469DD" w:rsidP="00B469DD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A</w:t>
      </w:r>
      <w:r>
        <w:rPr>
          <w:rFonts w:ascii="Tahoma" w:hAnsi="Tahoma" w:cs="Tahoma"/>
          <w:b/>
          <w:bCs/>
        </w:rPr>
        <w:t xml:space="preserve"> dolgozatnak a </w:t>
      </w:r>
      <w:r>
        <w:rPr>
          <w:rFonts w:ascii="Tahoma" w:hAnsi="Tahoma" w:cs="Tahoma"/>
        </w:rPr>
        <w:t>Záróvizsgához kapcsolódó bírálati eljárásra való</w:t>
      </w:r>
      <w:r>
        <w:rPr>
          <w:rFonts w:ascii="Tahoma" w:hAnsi="Tahoma" w:cs="Tahoma"/>
          <w:b/>
          <w:bCs/>
        </w:rPr>
        <w:t xml:space="preserve"> beadásával egyetértek.</w:t>
      </w:r>
    </w:p>
    <w:p w:rsidR="00B469DD" w:rsidRDefault="00B469DD" w:rsidP="00B469DD">
      <w:pPr>
        <w:rPr>
          <w:rFonts w:ascii="Tahoma" w:hAnsi="Tahoma" w:cs="Tahoma"/>
        </w:rPr>
      </w:pPr>
    </w:p>
    <w:p w:rsidR="00B469DD" w:rsidRDefault="00B469DD" w:rsidP="00B469DD">
      <w:pPr>
        <w:pStyle w:val="lfej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</w:rPr>
        <w:t>Budapest, 20</w:t>
      </w:r>
      <w:proofErr w:type="gramStart"/>
      <w:r>
        <w:rPr>
          <w:rFonts w:ascii="Tahoma" w:hAnsi="Tahoma" w:cs="Tahoma"/>
        </w:rPr>
        <w:t>...</w:t>
      </w:r>
      <w:proofErr w:type="gramEnd"/>
      <w:r>
        <w:rPr>
          <w:rFonts w:ascii="Tahoma" w:hAnsi="Tahoma" w:cs="Tahoma"/>
        </w:rPr>
        <w:t xml:space="preserve"> év ........................... </w:t>
      </w:r>
      <w:proofErr w:type="gramStart"/>
      <w:r>
        <w:rPr>
          <w:rFonts w:ascii="Tahoma" w:hAnsi="Tahoma" w:cs="Tahoma"/>
        </w:rPr>
        <w:t>hó</w:t>
      </w:r>
      <w:proofErr w:type="gramEnd"/>
      <w:r>
        <w:rPr>
          <w:rFonts w:ascii="Tahoma" w:hAnsi="Tahoma" w:cs="Tahoma"/>
        </w:rPr>
        <w:t xml:space="preserve"> .................. </w:t>
      </w:r>
      <w:proofErr w:type="gramStart"/>
      <w:r>
        <w:rPr>
          <w:rFonts w:ascii="Tahoma" w:hAnsi="Tahoma" w:cs="Tahoma"/>
        </w:rPr>
        <w:t>nap</w:t>
      </w:r>
      <w:proofErr w:type="gramEnd"/>
    </w:p>
    <w:p w:rsidR="00B469DD" w:rsidRDefault="00B469DD" w:rsidP="00B469DD">
      <w:pPr>
        <w:rPr>
          <w:rFonts w:ascii="Tahoma" w:hAnsi="Tahoma" w:cs="Tahoma"/>
          <w:color w:val="000000"/>
          <w:spacing w:val="-2"/>
        </w:rPr>
      </w:pPr>
    </w:p>
    <w:p w:rsidR="00B469DD" w:rsidRDefault="00B469DD" w:rsidP="00B469DD">
      <w:pPr>
        <w:jc w:val="right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2"/>
        </w:rPr>
        <w:t>.......................................</w:t>
      </w:r>
    </w:p>
    <w:p w:rsidR="006F6338" w:rsidRPr="0066751A" w:rsidRDefault="00B469DD" w:rsidP="0066751A">
      <w:pPr>
        <w:jc w:val="right"/>
      </w:pPr>
      <w:r>
        <w:rPr>
          <w:rFonts w:ascii="Tahoma" w:hAnsi="Tahoma" w:cs="Tahoma"/>
          <w:color w:val="000000"/>
          <w:spacing w:val="-2"/>
        </w:rPr>
        <w:t>konzulens aláírása</w:t>
      </w:r>
      <w:bookmarkStart w:id="0" w:name="_GoBack"/>
      <w:bookmarkEnd w:id="0"/>
    </w:p>
    <w:sectPr w:rsidR="006F6338" w:rsidRPr="0066751A" w:rsidSect="00B310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68" w:rsidRDefault="006E6B68" w:rsidP="00B31045">
      <w:r>
        <w:separator/>
      </w:r>
    </w:p>
  </w:endnote>
  <w:endnote w:type="continuationSeparator" w:id="0">
    <w:p w:rsidR="006E6B68" w:rsidRDefault="006E6B68" w:rsidP="00B3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﷽﷽﷽﷽﷽﷽﷽﷽ro"/>
    <w:charset w:val="00"/>
    <w:family w:val="roman"/>
    <w:pitch w:val="variable"/>
    <w:sig w:usb0="E00002AF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98" w:rsidRDefault="0035029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98" w:rsidRDefault="0035029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98" w:rsidRDefault="003502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68" w:rsidRDefault="006E6B68" w:rsidP="00B31045">
      <w:r>
        <w:separator/>
      </w:r>
    </w:p>
  </w:footnote>
  <w:footnote w:type="continuationSeparator" w:id="0">
    <w:p w:rsidR="006E6B68" w:rsidRDefault="006E6B68" w:rsidP="00B3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98" w:rsidRDefault="0035029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45" w:rsidRDefault="00457722" w:rsidP="00457722">
    <w:pPr>
      <w:pStyle w:val="lfej"/>
      <w:jc w:val="right"/>
    </w:pPr>
    <w:r>
      <w:rPr>
        <w:noProof/>
        <w:lang w:eastAsia="hu-HU"/>
      </w:rPr>
      <w:drawing>
        <wp:inline distT="0" distB="0" distL="0" distR="0" wp14:anchorId="78E7BC87" wp14:editId="6D386D78">
          <wp:extent cx="5569200" cy="540044"/>
          <wp:effectExtent l="0" t="0" r="0" b="635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9200" cy="540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722" w:rsidRDefault="00457722" w:rsidP="00457722">
    <w:pPr>
      <w:pStyle w:val="lfej"/>
      <w:jc w:val="right"/>
    </w:pPr>
  </w:p>
  <w:p w:rsidR="00457722" w:rsidRDefault="00457722" w:rsidP="00457722">
    <w:pPr>
      <w:pStyle w:val="lfej"/>
      <w:jc w:val="right"/>
    </w:pPr>
  </w:p>
  <w:p w:rsidR="00B31045" w:rsidRDefault="00B3104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45" w:rsidRDefault="00E21D30" w:rsidP="00E21D30">
    <w:pPr>
      <w:pStyle w:val="lfej"/>
    </w:pPr>
    <w:r>
      <w:rPr>
        <w:noProof/>
        <w:lang w:eastAsia="hu-HU"/>
      </w:rPr>
      <w:drawing>
        <wp:inline distT="0" distB="0" distL="0" distR="0" wp14:anchorId="3A101D64" wp14:editId="6F9F51A7">
          <wp:extent cx="6120000" cy="1186704"/>
          <wp:effectExtent l="0" t="0" r="190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8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722" w:rsidRDefault="00457722" w:rsidP="00E21D30">
    <w:pPr>
      <w:pStyle w:val="lfej"/>
    </w:pPr>
  </w:p>
  <w:p w:rsidR="00457722" w:rsidRDefault="00457722" w:rsidP="00E21D30">
    <w:pPr>
      <w:pStyle w:val="lfej"/>
    </w:pPr>
  </w:p>
  <w:p w:rsidR="00E21D30" w:rsidRDefault="00E21D30" w:rsidP="00E21D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68"/>
    <w:rsid w:val="00007664"/>
    <w:rsid w:val="001E05D3"/>
    <w:rsid w:val="002621F1"/>
    <w:rsid w:val="00296CCC"/>
    <w:rsid w:val="003231D6"/>
    <w:rsid w:val="00350298"/>
    <w:rsid w:val="00405AD3"/>
    <w:rsid w:val="00457722"/>
    <w:rsid w:val="004917E5"/>
    <w:rsid w:val="00656322"/>
    <w:rsid w:val="0066751A"/>
    <w:rsid w:val="006A426E"/>
    <w:rsid w:val="006E6B68"/>
    <w:rsid w:val="006F6338"/>
    <w:rsid w:val="00B31045"/>
    <w:rsid w:val="00B469DD"/>
    <w:rsid w:val="00D50F10"/>
    <w:rsid w:val="00E00536"/>
    <w:rsid w:val="00E16AC3"/>
    <w:rsid w:val="00E21D30"/>
    <w:rsid w:val="00FC6C65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35F3AD"/>
  <w15:chartTrackingRefBased/>
  <w15:docId w15:val="{73C20F11-D515-4722-9903-9DE805B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3104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B31045"/>
  </w:style>
  <w:style w:type="paragraph" w:styleId="llb">
    <w:name w:val="footer"/>
    <w:basedOn w:val="Norml"/>
    <w:link w:val="llbChar"/>
    <w:uiPriority w:val="99"/>
    <w:unhideWhenUsed/>
    <w:rsid w:val="00B3104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B31045"/>
  </w:style>
  <w:style w:type="paragraph" w:customStyle="1" w:styleId="BasicParagraph">
    <w:name w:val="[Basic Paragraph]"/>
    <w:basedOn w:val="Norml"/>
    <w:uiPriority w:val="99"/>
    <w:rsid w:val="006563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SZI~1\AppData\Local\Temp\Rar$DIa3432.13539\Tanulm&#225;nyi_Hivatal_22jan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Tanulmányi_Hivatal_22jan04.dotx</Template>
  <TotalTime>0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Imola</dc:creator>
  <cp:keywords/>
  <dc:description/>
  <cp:lastModifiedBy>Szeder Zsófi</cp:lastModifiedBy>
  <cp:revision>3</cp:revision>
  <dcterms:created xsi:type="dcterms:W3CDTF">2022-02-10T09:16:00Z</dcterms:created>
  <dcterms:modified xsi:type="dcterms:W3CDTF">2022-02-11T11:00:00Z</dcterms:modified>
</cp:coreProperties>
</file>