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41D4" w14:textId="2C24A9E8" w:rsidR="005A6CF3" w:rsidRPr="00C210A4" w:rsidRDefault="002E2DDB" w:rsidP="00C210A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6170C" wp14:editId="6D49503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01640" cy="577215"/>
                <wp:effectExtent l="0" t="0" r="22860" b="1333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A899" w14:textId="57067494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TANULMÁNYI HIVATAL</w:t>
                            </w: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TÖLTI KI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22EC65B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7C638D" w14:textId="77777777" w:rsidR="002E2DDB" w:rsidRDefault="002E2DDB" w:rsidP="002E2D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Ügyiratszám</w:t>
                            </w:r>
                            <w:r w:rsidRPr="002824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szám: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 w:rsidRPr="001B35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3A6">
                              <w:rPr>
                                <w:b/>
                                <w:sz w:val="20"/>
                                <w:szCs w:val="20"/>
                              </w:rPr>
                              <w:t>Érkeztetés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:____________________________________</w:t>
                            </w:r>
                          </w:p>
                          <w:p w14:paraId="7A0417E6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15C02E" w14:textId="77777777" w:rsidR="002E2DDB" w:rsidRPr="0028248E" w:rsidRDefault="002E2DDB" w:rsidP="002E2D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170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0;width:433.2pt;height:45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">
                <v:textbox>
                  <w:txbxContent>
                    <w:p w14:paraId="4B76A899" w14:textId="57067494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TANULMÁNYI HIVATAL</w:t>
                      </w: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 TÖLTI KI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222EC65B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7C638D" w14:textId="77777777" w:rsidR="002E2DDB" w:rsidRDefault="002E2DDB" w:rsidP="002E2D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Ügyiratszám</w:t>
                      </w:r>
                      <w:r w:rsidRPr="0028248E">
                        <w:rPr>
                          <w:b/>
                          <w:sz w:val="20"/>
                          <w:szCs w:val="20"/>
                        </w:rPr>
                        <w:t xml:space="preserve"> szám: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</w:t>
                      </w:r>
                      <w:r w:rsidRPr="001B35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403A6">
                        <w:rPr>
                          <w:b/>
                          <w:sz w:val="20"/>
                          <w:szCs w:val="20"/>
                        </w:rPr>
                        <w:t>Érkeztetés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:____________________________________</w:t>
                      </w:r>
                    </w:p>
                    <w:p w14:paraId="7A0417E6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15C02E" w14:textId="77777777" w:rsidR="002E2DDB" w:rsidRPr="0028248E" w:rsidRDefault="002E2DDB" w:rsidP="002E2DD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F3">
        <w:rPr>
          <w:b/>
          <w:sz w:val="28"/>
          <w:szCs w:val="28"/>
        </w:rPr>
        <w:t>MUNKAREND VÁLTÁSRA IRÁNYULÓ KÉRELMI Ű</w:t>
      </w:r>
      <w:r w:rsidR="005A6CF3" w:rsidRPr="00C010B0">
        <w:rPr>
          <w:b/>
          <w:sz w:val="28"/>
          <w:szCs w:val="28"/>
        </w:rPr>
        <w:t>RLAP</w:t>
      </w:r>
    </w:p>
    <w:p w14:paraId="0FD13ACF" w14:textId="77777777" w:rsidR="005A6CF3" w:rsidRDefault="005A6CF3" w:rsidP="005A6CF3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(Beadható: a szorgalmi időszak első hetében)</w:t>
      </w:r>
    </w:p>
    <w:p w14:paraId="68C9D40A" w14:textId="77777777" w:rsidR="005A6CF3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21D8705B" w14:textId="77777777" w:rsidR="005A6CF3" w:rsidRPr="004E720B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Kérelmező neve</w:t>
      </w:r>
      <w:r w:rsidRPr="004E720B">
        <w:rPr>
          <w:rStyle w:val="Lbjegyzet-hivatkozs"/>
          <w:rFonts w:ascii="Times New Roman" w:hAnsi="Times New Roman"/>
          <w:sz w:val="24"/>
        </w:rPr>
        <w:footnoteReference w:id="1"/>
      </w:r>
      <w:r w:rsidRPr="004E720B">
        <w:rPr>
          <w:rFonts w:ascii="Times New Roman" w:hAnsi="Times New Roman"/>
          <w:sz w:val="24"/>
        </w:rPr>
        <w:t>:……………………………………………………………………………….</w:t>
      </w:r>
    </w:p>
    <w:p w14:paraId="075B1C0B" w14:textId="77777777" w:rsidR="005A6CF3" w:rsidRPr="004E720B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proofErr w:type="spellStart"/>
      <w:r w:rsidRPr="004E720B">
        <w:rPr>
          <w:rFonts w:ascii="Times New Roman" w:hAnsi="Times New Roman"/>
          <w:sz w:val="24"/>
        </w:rPr>
        <w:t>Neptun</w:t>
      </w:r>
      <w:proofErr w:type="spellEnd"/>
      <w:r w:rsidRPr="004E720B">
        <w:rPr>
          <w:rFonts w:ascii="Times New Roman" w:hAnsi="Times New Roman"/>
          <w:sz w:val="24"/>
        </w:rPr>
        <w:t xml:space="preserve"> kód</w:t>
      </w:r>
      <w:r w:rsidRPr="004E720B">
        <w:rPr>
          <w:rStyle w:val="Lbjegyzet-hivatkozs"/>
          <w:rFonts w:ascii="Times New Roman" w:hAnsi="Times New Roman"/>
          <w:sz w:val="24"/>
        </w:rPr>
        <w:footnoteReference w:id="2"/>
      </w:r>
      <w:r w:rsidRPr="004E720B">
        <w:rPr>
          <w:rFonts w:ascii="Times New Roman" w:hAnsi="Times New Roman"/>
          <w:sz w:val="24"/>
        </w:rPr>
        <w:t>…………</w:t>
      </w:r>
      <w:proofErr w:type="gramStart"/>
      <w:r w:rsidRPr="004E720B">
        <w:rPr>
          <w:rFonts w:ascii="Times New Roman" w:hAnsi="Times New Roman"/>
          <w:sz w:val="24"/>
        </w:rPr>
        <w:t>…….</w:t>
      </w:r>
      <w:proofErr w:type="gramEnd"/>
      <w:r w:rsidRPr="004E720B">
        <w:rPr>
          <w:rFonts w:ascii="Times New Roman" w:hAnsi="Times New Roman"/>
          <w:sz w:val="24"/>
        </w:rPr>
        <w:t>.,………….. Oktatási azonosító</w:t>
      </w:r>
      <w:r w:rsidRPr="004E720B">
        <w:rPr>
          <w:rStyle w:val="Lbjegyzet-hivatkozs"/>
          <w:rFonts w:ascii="Times New Roman" w:hAnsi="Times New Roman"/>
          <w:sz w:val="24"/>
        </w:rPr>
        <w:footnoteReference w:id="3"/>
      </w:r>
      <w:r w:rsidRPr="004E720B">
        <w:rPr>
          <w:rFonts w:ascii="Times New Roman" w:hAnsi="Times New Roman"/>
          <w:sz w:val="24"/>
        </w:rPr>
        <w:t>:…………………………………</w:t>
      </w:r>
    </w:p>
    <w:p w14:paraId="4D4F8253" w14:textId="77777777" w:rsidR="005A6CF3" w:rsidRPr="004E720B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Szak</w:t>
      </w:r>
      <w:r w:rsidRPr="004E720B">
        <w:rPr>
          <w:rStyle w:val="Lbjegyzet-hivatkozs"/>
          <w:rFonts w:ascii="Times New Roman" w:hAnsi="Times New Roman"/>
          <w:sz w:val="24"/>
        </w:rPr>
        <w:footnoteReference w:id="4"/>
      </w:r>
      <w:r w:rsidRPr="004E720B">
        <w:rPr>
          <w:rFonts w:ascii="Times New Roman" w:hAnsi="Times New Roman"/>
          <w:sz w:val="24"/>
        </w:rPr>
        <w:t>:……………………………………………………………………Évfolyam</w:t>
      </w:r>
      <w:r w:rsidRPr="004E720B">
        <w:rPr>
          <w:rStyle w:val="Lbjegyzet-hivatkozs"/>
          <w:rFonts w:ascii="Times New Roman" w:hAnsi="Times New Roman"/>
          <w:sz w:val="24"/>
        </w:rPr>
        <w:footnoteReference w:id="5"/>
      </w:r>
      <w:r w:rsidRPr="004E720B">
        <w:rPr>
          <w:rFonts w:ascii="Times New Roman" w:hAnsi="Times New Roman"/>
          <w:sz w:val="24"/>
        </w:rPr>
        <w:t>:……</w:t>
      </w:r>
      <w:proofErr w:type="gramStart"/>
      <w:r w:rsidRPr="004E720B">
        <w:rPr>
          <w:rFonts w:ascii="Times New Roman" w:hAnsi="Times New Roman"/>
          <w:sz w:val="24"/>
        </w:rPr>
        <w:t>…….</w:t>
      </w:r>
      <w:proofErr w:type="gramEnd"/>
      <w:r w:rsidRPr="004E720B">
        <w:rPr>
          <w:rFonts w:ascii="Times New Roman" w:hAnsi="Times New Roman"/>
          <w:sz w:val="24"/>
        </w:rPr>
        <w:t>.</w:t>
      </w:r>
    </w:p>
    <w:p w14:paraId="7E478A0F" w14:textId="77777777" w:rsidR="005A6CF3" w:rsidRPr="004E720B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Munkarend</w:t>
      </w:r>
      <w:r w:rsidRPr="004E720B">
        <w:rPr>
          <w:rStyle w:val="Lbjegyzet-hivatkozs"/>
          <w:rFonts w:ascii="Times New Roman" w:hAnsi="Times New Roman"/>
          <w:sz w:val="24"/>
        </w:rPr>
        <w:footnoteReference w:id="6"/>
      </w:r>
      <w:r w:rsidRPr="004E720B">
        <w:rPr>
          <w:rFonts w:ascii="Times New Roman" w:hAnsi="Times New Roman"/>
          <w:sz w:val="24"/>
        </w:rPr>
        <w:t>: nappali / esti / levelező (kérjük, a megfelelőt aláhúzni szíveskedjen)</w:t>
      </w:r>
    </w:p>
    <w:p w14:paraId="19884E79" w14:textId="77777777" w:rsidR="005A6CF3" w:rsidRPr="00AF3BFE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Finanszírozási forma</w:t>
      </w:r>
      <w:r w:rsidRPr="004E720B">
        <w:rPr>
          <w:rStyle w:val="Lbjegyzet-hivatkozs"/>
          <w:rFonts w:ascii="Times New Roman" w:hAnsi="Times New Roman"/>
          <w:sz w:val="24"/>
        </w:rPr>
        <w:footnoteReference w:id="7"/>
      </w:r>
      <w:r w:rsidRPr="004E720B">
        <w:rPr>
          <w:rFonts w:ascii="Times New Roman" w:hAnsi="Times New Roman"/>
          <w:sz w:val="24"/>
        </w:rPr>
        <w:t xml:space="preserve">: állami ösztöndíjas / </w:t>
      </w:r>
      <w:proofErr w:type="gramStart"/>
      <w:r w:rsidRPr="004E720B">
        <w:rPr>
          <w:rFonts w:ascii="Times New Roman" w:hAnsi="Times New Roman"/>
          <w:sz w:val="24"/>
        </w:rPr>
        <w:t>önköltséges  (</w:t>
      </w:r>
      <w:proofErr w:type="gramEnd"/>
      <w:r w:rsidRPr="004E720B">
        <w:rPr>
          <w:rFonts w:ascii="Times New Roman" w:hAnsi="Times New Roman"/>
          <w:sz w:val="24"/>
        </w:rPr>
        <w:t>kérjük, a megfelelőt aláhúzni szíveskedjen)</w:t>
      </w:r>
    </w:p>
    <w:p w14:paraId="1D373686" w14:textId="77777777" w:rsidR="005A6CF3" w:rsidRPr="00AF3BFE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 xml:space="preserve">Azzal a kéréssel fordulok az Országos Rabbiképző-Zsidó Egyetem Tanulmányi Bizottságához, hogy </w:t>
      </w:r>
      <w:r>
        <w:rPr>
          <w:rFonts w:ascii="Times New Roman" w:hAnsi="Times New Roman"/>
          <w:sz w:val="24"/>
        </w:rPr>
        <w:t>részemre engedélyezzék</w:t>
      </w:r>
      <w:r w:rsidRPr="00AF3BFE">
        <w:rPr>
          <w:rFonts w:ascii="Times New Roman" w:hAnsi="Times New Roman"/>
          <w:sz w:val="24"/>
        </w:rPr>
        <w:t xml:space="preserve"> a 20</w:t>
      </w:r>
      <w:proofErr w:type="gramStart"/>
      <w:r w:rsidRPr="00AF3BFE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</w:t>
      </w:r>
      <w:proofErr w:type="gramEnd"/>
      <w:r w:rsidRPr="00AF3BFE">
        <w:rPr>
          <w:rFonts w:ascii="Times New Roman" w:hAnsi="Times New Roman"/>
          <w:sz w:val="24"/>
        </w:rPr>
        <w:t>/20…… tanév</w:t>
      </w:r>
      <w:r w:rsidRPr="00AF3BFE">
        <w:rPr>
          <w:rStyle w:val="Lbjegyzet-hivatkozs"/>
          <w:rFonts w:ascii="Times New Roman" w:hAnsi="Times New Roman"/>
          <w:sz w:val="24"/>
        </w:rPr>
        <w:footnoteReference w:id="8"/>
      </w:r>
      <w:r w:rsidRPr="00AF3BFE">
        <w:rPr>
          <w:rFonts w:ascii="Times New Roman" w:hAnsi="Times New Roman"/>
          <w:sz w:val="24"/>
        </w:rPr>
        <w:t xml:space="preserve"> őszi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tavaszi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szíveskedjen)</w:t>
      </w:r>
      <w:r>
        <w:rPr>
          <w:rFonts w:ascii="Times New Roman" w:hAnsi="Times New Roman"/>
          <w:sz w:val="24"/>
        </w:rPr>
        <w:t xml:space="preserve"> félévétől</w:t>
      </w:r>
      <w:r w:rsidRPr="00AF3BFE">
        <w:rPr>
          <w:rStyle w:val="Lbjegyzet-hivatkozs"/>
          <w:rFonts w:ascii="Times New Roman" w:hAnsi="Times New Roman"/>
          <w:sz w:val="24"/>
        </w:rPr>
        <w:footnoteReference w:id="9"/>
      </w:r>
      <w:r w:rsidRPr="00AF3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munkarendváltásomat nappali /esti / levelező </w:t>
      </w:r>
      <w:r>
        <w:rPr>
          <w:rStyle w:val="Lbjegyzet-hivatkozs"/>
          <w:rFonts w:ascii="Times New Roman" w:hAnsi="Times New Roman"/>
          <w:sz w:val="24"/>
        </w:rPr>
        <w:footnoteReference w:id="10"/>
      </w:r>
      <w:r>
        <w:rPr>
          <w:rFonts w:ascii="Times New Roman" w:hAnsi="Times New Roman"/>
          <w:sz w:val="24"/>
        </w:rPr>
        <w:t xml:space="preserve"> 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</w:t>
      </w:r>
      <w:r>
        <w:rPr>
          <w:rFonts w:ascii="Times New Roman" w:hAnsi="Times New Roman"/>
          <w:sz w:val="24"/>
        </w:rPr>
        <w:t>) tagozatra</w:t>
      </w:r>
      <w:r w:rsidRPr="00AF3BFE">
        <w:rPr>
          <w:rFonts w:ascii="Times New Roman" w:hAnsi="Times New Roman"/>
          <w:sz w:val="24"/>
        </w:rPr>
        <w:t xml:space="preserve">. </w:t>
      </w:r>
    </w:p>
    <w:p w14:paraId="6A337FDB" w14:textId="77777777" w:rsidR="005A6CF3" w:rsidRPr="00AF3BFE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F1511E">
        <w:rPr>
          <w:rFonts w:ascii="Times New Roman" w:hAnsi="Times New Roman"/>
          <w:sz w:val="24"/>
          <w:u w:val="single"/>
        </w:rPr>
        <w:t>Indoklás:</w:t>
      </w:r>
      <w:r w:rsidRPr="00AF3BFE">
        <w:rPr>
          <w:rFonts w:ascii="Times New Roman" w:hAnsi="Times New Roman"/>
          <w:sz w:val="24"/>
        </w:rPr>
        <w:t xml:space="preserve"> </w:t>
      </w:r>
    </w:p>
    <w:p w14:paraId="54BCD1D8" w14:textId="6C5792BD" w:rsidR="005A6CF3" w:rsidRDefault="005A6CF3" w:rsidP="005A6CF3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0701">
        <w:rPr>
          <w:rFonts w:ascii="Times New Roman" w:hAnsi="Times New Roman"/>
          <w:sz w:val="20"/>
          <w:szCs w:val="20"/>
        </w:rPr>
        <w:t>Jelen kérelmem beadásával együtt tudomásul veszem, hogy a</w:t>
      </w:r>
      <w:r w:rsidR="00C210A4">
        <w:rPr>
          <w:rFonts w:ascii="Times New Roman" w:hAnsi="Times New Roman"/>
          <w:sz w:val="20"/>
          <w:szCs w:val="20"/>
        </w:rPr>
        <w:t>z SZMSZ 301. §.</w:t>
      </w:r>
      <w:r w:rsidRPr="00D20701">
        <w:rPr>
          <w:rFonts w:ascii="Times New Roman" w:hAnsi="Times New Roman"/>
          <w:sz w:val="20"/>
          <w:szCs w:val="20"/>
        </w:rPr>
        <w:t xml:space="preserve"> alapján 5000,- Forint szolgáltatási díjfizetési kötelezettségem keletkezik, melynek befizetési igazolását csatoltan benyújtom. A kérelemmel egyidejűleg mellékelem a kreditátviteli kérelmet (korábbi tanulmányaim figyelembevétele érdekében). A keletkezett </w:t>
      </w:r>
      <w:r w:rsidR="00C210A4">
        <w:rPr>
          <w:rFonts w:ascii="Times New Roman" w:hAnsi="Times New Roman"/>
          <w:sz w:val="20"/>
          <w:szCs w:val="20"/>
        </w:rPr>
        <w:t>SZMSZ 301.§</w:t>
      </w:r>
      <w:r w:rsidRPr="00D20701">
        <w:rPr>
          <w:rFonts w:ascii="Times New Roman" w:hAnsi="Times New Roman"/>
          <w:sz w:val="20"/>
          <w:szCs w:val="20"/>
        </w:rPr>
        <w:t xml:space="preserve"> alapján a kreditbefogadási díj 1000,- Forint/kredit díj megfizetésének tudomásul vételével. </w:t>
      </w:r>
    </w:p>
    <w:p w14:paraId="6ACB2AC6" w14:textId="29BBC18D" w:rsidR="005A6CF3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</w:p>
    <w:p w14:paraId="0F34EFEF" w14:textId="025A1E6A" w:rsidR="005A6CF3" w:rsidRPr="00AF3BFE" w:rsidRDefault="005A6CF3" w:rsidP="005A6CF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proofErr w:type="gramStart"/>
      <w:r w:rsidRPr="00AF3BFE">
        <w:rPr>
          <w:rFonts w:ascii="Times New Roman" w:hAnsi="Times New Roman"/>
          <w:sz w:val="24"/>
        </w:rPr>
        <w:t>Budapest,…</w:t>
      </w:r>
      <w:proofErr w:type="gramEnd"/>
      <w:r w:rsidRPr="00AF3BFE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F3BFE">
        <w:rPr>
          <w:rFonts w:ascii="Times New Roman" w:hAnsi="Times New Roman"/>
          <w:sz w:val="24"/>
        </w:rPr>
        <w:t>_______________________________</w:t>
      </w:r>
    </w:p>
    <w:p w14:paraId="1EE40771" w14:textId="49BB291A" w:rsidR="002E2DDB" w:rsidRPr="002E2DDB" w:rsidRDefault="00C210A4" w:rsidP="005A6CF3">
      <w:pPr>
        <w:pStyle w:val="Szvegtrzsbehzssal"/>
        <w:spacing w:line="276" w:lineRule="auto"/>
        <w:ind w:left="0"/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BE941B" wp14:editId="5F3572D4">
                <wp:simplePos x="0" y="0"/>
                <wp:positionH relativeFrom="page">
                  <wp:posOffset>771525</wp:posOffset>
                </wp:positionH>
                <wp:positionV relativeFrom="paragraph">
                  <wp:posOffset>322580</wp:posOffset>
                </wp:positionV>
                <wp:extent cx="6096635" cy="1362075"/>
                <wp:effectExtent l="0" t="0" r="18415" b="28575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AD66" w14:textId="77777777" w:rsidR="005A6CF3" w:rsidRPr="004E720B" w:rsidRDefault="005A6CF3" w:rsidP="005A6C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A4E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BIZOTTSÁG TÖLTI KI!</w:t>
                            </w:r>
                          </w:p>
                          <w:p w14:paraId="3EC7E5FB" w14:textId="233C9470" w:rsidR="005A6CF3" w:rsidRPr="004E720B" w:rsidRDefault="005A6CF3" w:rsidP="00C21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720B">
                              <w:rPr>
                                <w:sz w:val="20"/>
                                <w:szCs w:val="20"/>
                              </w:rPr>
                              <w:t>Szakfelelős javaslata:</w:t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  <w:t>támogatom / nem támoga</w:t>
                            </w:r>
                            <w:r w:rsidR="00C210A4">
                              <w:rPr>
                                <w:sz w:val="20"/>
                                <w:szCs w:val="20"/>
                              </w:rPr>
                              <w:t>tom</w:t>
                            </w:r>
                            <w:r w:rsidR="00C210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10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C210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4E720B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5CEA9AD" w14:textId="77777777" w:rsidR="005A6CF3" w:rsidRPr="004E720B" w:rsidRDefault="005A6CF3" w:rsidP="005A6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  <w:t>aláírás</w:t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BEC4E9" w14:textId="77777777" w:rsidR="00C210A4" w:rsidRDefault="00C210A4" w:rsidP="005A6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500879" w14:textId="20BD1433" w:rsidR="005A6CF3" w:rsidRPr="004E720B" w:rsidRDefault="005A6CF3" w:rsidP="005A6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720B">
                              <w:rPr>
                                <w:sz w:val="20"/>
                                <w:szCs w:val="20"/>
                              </w:rPr>
                              <w:t>A Tanulmányi Bizottság a kérelmet: engedélyezi / elutasítja</w:t>
                            </w:r>
                          </w:p>
                          <w:p w14:paraId="7D61CD64" w14:textId="77777777" w:rsidR="005A6CF3" w:rsidRPr="004E720B" w:rsidRDefault="005A6CF3" w:rsidP="005A6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116174" w14:textId="28AE72C5" w:rsidR="005A6CF3" w:rsidRPr="004E720B" w:rsidRDefault="005A6CF3" w:rsidP="005A6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720B">
                              <w:rPr>
                                <w:sz w:val="20"/>
                                <w:szCs w:val="20"/>
                              </w:rPr>
                              <w:t>Budapest,…</w:t>
                            </w:r>
                            <w:proofErr w:type="gramEnd"/>
                            <w:r w:rsidRPr="004E720B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C210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10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720B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1D456D0" w14:textId="77777777" w:rsidR="005A6CF3" w:rsidRPr="000616DB" w:rsidRDefault="005A6CF3" w:rsidP="005A6CF3"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</w:r>
                            <w:r w:rsidRPr="000616DB">
                              <w:tab/>
                              <w:t>aláírás</w:t>
                            </w:r>
                            <w:r w:rsidRPr="000616D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941B" id="Szövegdoboz 5" o:spid="_x0000_s1027" type="#_x0000_t202" style="position:absolute;left:0;text-align:left;margin-left:60.75pt;margin-top:25.4pt;width:480.05pt;height:1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">
                <v:textbox>
                  <w:txbxContent>
                    <w:p w14:paraId="1A44AD66" w14:textId="77777777" w:rsidR="005A6CF3" w:rsidRPr="004E720B" w:rsidRDefault="005A6CF3" w:rsidP="005A6CF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A4EBB">
                        <w:rPr>
                          <w:b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BIZOTTSÁG TÖLTI KI!</w:t>
                      </w:r>
                    </w:p>
                    <w:p w14:paraId="3EC7E5FB" w14:textId="233C9470" w:rsidR="005A6CF3" w:rsidRPr="004E720B" w:rsidRDefault="005A6CF3" w:rsidP="00C210A4">
                      <w:pPr>
                        <w:rPr>
                          <w:sz w:val="20"/>
                          <w:szCs w:val="20"/>
                        </w:rPr>
                      </w:pPr>
                      <w:r w:rsidRPr="004E720B">
                        <w:rPr>
                          <w:sz w:val="20"/>
                          <w:szCs w:val="20"/>
                        </w:rPr>
                        <w:t>Szakfelelős javaslata:</w:t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  <w:t>támogatom / nem támoga</w:t>
                      </w:r>
                      <w:r w:rsidR="00C210A4">
                        <w:rPr>
                          <w:sz w:val="20"/>
                          <w:szCs w:val="20"/>
                        </w:rPr>
                        <w:t>tom</w:t>
                      </w:r>
                      <w:r w:rsidR="00C210A4">
                        <w:rPr>
                          <w:sz w:val="20"/>
                          <w:szCs w:val="20"/>
                        </w:rPr>
                        <w:tab/>
                      </w:r>
                      <w:r w:rsidR="00C210A4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C210A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E720B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4E720B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5CEA9AD" w14:textId="77777777" w:rsidR="005A6CF3" w:rsidRPr="004E720B" w:rsidRDefault="005A6CF3" w:rsidP="005A6CF3">
                      <w:pPr>
                        <w:rPr>
                          <w:sz w:val="20"/>
                          <w:szCs w:val="20"/>
                        </w:rPr>
                      </w:pP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  <w:t>aláírás</w:t>
                      </w:r>
                      <w:r w:rsidRPr="004E720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EBEC4E9" w14:textId="77777777" w:rsidR="00C210A4" w:rsidRDefault="00C210A4" w:rsidP="005A6C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500879" w14:textId="20BD1433" w:rsidR="005A6CF3" w:rsidRPr="004E720B" w:rsidRDefault="005A6CF3" w:rsidP="005A6CF3">
                      <w:pPr>
                        <w:rPr>
                          <w:sz w:val="20"/>
                          <w:szCs w:val="20"/>
                        </w:rPr>
                      </w:pPr>
                      <w:r w:rsidRPr="004E720B">
                        <w:rPr>
                          <w:sz w:val="20"/>
                          <w:szCs w:val="20"/>
                        </w:rPr>
                        <w:t>A Tanulmányi Bizottság a kérelmet: engedélyezi / elutasítja</w:t>
                      </w:r>
                    </w:p>
                    <w:p w14:paraId="7D61CD64" w14:textId="77777777" w:rsidR="005A6CF3" w:rsidRPr="004E720B" w:rsidRDefault="005A6CF3" w:rsidP="005A6C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116174" w14:textId="28AE72C5" w:rsidR="005A6CF3" w:rsidRPr="004E720B" w:rsidRDefault="005A6CF3" w:rsidP="005A6CF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E720B">
                        <w:rPr>
                          <w:sz w:val="20"/>
                          <w:szCs w:val="20"/>
                        </w:rPr>
                        <w:t>Budapest,…</w:t>
                      </w:r>
                      <w:proofErr w:type="gramEnd"/>
                      <w:r w:rsidRPr="004E720B">
                        <w:rPr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C210A4">
                        <w:rPr>
                          <w:sz w:val="20"/>
                          <w:szCs w:val="20"/>
                        </w:rPr>
                        <w:tab/>
                      </w:r>
                      <w:r w:rsidR="00C210A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720B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1D456D0" w14:textId="77777777" w:rsidR="005A6CF3" w:rsidRPr="000616DB" w:rsidRDefault="005A6CF3" w:rsidP="005A6CF3"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</w:r>
                      <w:r w:rsidRPr="000616DB">
                        <w:tab/>
                        <w:t>aláírás</w:t>
                      </w:r>
                      <w:r w:rsidRPr="000616DB"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6CF3" w:rsidRPr="00AF3BFE">
        <w:rPr>
          <w:rFonts w:ascii="Times New Roman" w:hAnsi="Times New Roman"/>
          <w:sz w:val="24"/>
        </w:rPr>
        <w:tab/>
      </w:r>
      <w:r w:rsidR="005A6CF3">
        <w:rPr>
          <w:rFonts w:ascii="Times New Roman" w:hAnsi="Times New Roman"/>
          <w:sz w:val="24"/>
        </w:rPr>
        <w:tab/>
      </w:r>
      <w:r w:rsidR="005A6C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A6CF3" w:rsidRPr="00AF3BFE">
        <w:rPr>
          <w:rFonts w:ascii="Times New Roman" w:hAnsi="Times New Roman"/>
          <w:sz w:val="24"/>
        </w:rPr>
        <w:t>hallgató aláírás</w:t>
      </w:r>
    </w:p>
    <w:sectPr w:rsidR="002E2DDB" w:rsidRPr="002E2DDB" w:rsidSect="00B31045">
      <w:headerReference w:type="default" r:id="rId6"/>
      <w:headerReference w:type="first" r:id="rId7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80E" w14:textId="77777777" w:rsidR="006E6B68" w:rsidRDefault="006E6B68" w:rsidP="00B31045">
      <w:r>
        <w:separator/>
      </w:r>
    </w:p>
  </w:endnote>
  <w:endnote w:type="continuationSeparator" w:id="0">
    <w:p w14:paraId="636E3DC6" w14:textId="77777777"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86E" w14:textId="77777777" w:rsidR="006E6B68" w:rsidRDefault="006E6B68" w:rsidP="00B31045">
      <w:r>
        <w:separator/>
      </w:r>
    </w:p>
  </w:footnote>
  <w:footnote w:type="continuationSeparator" w:id="0">
    <w:p w14:paraId="2863C566" w14:textId="77777777" w:rsidR="006E6B68" w:rsidRDefault="006E6B68" w:rsidP="00B31045">
      <w:r>
        <w:continuationSeparator/>
      </w:r>
    </w:p>
  </w:footnote>
  <w:footnote w:id="1">
    <w:p w14:paraId="062D6CD2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 viselt neve</w:t>
      </w:r>
    </w:p>
  </w:footnote>
  <w:footnote w:id="2">
    <w:p w14:paraId="17B4612D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tanulmányi rendszer által generált egyedi kód</w:t>
      </w:r>
    </w:p>
  </w:footnote>
  <w:footnote w:id="3">
    <w:p w14:paraId="7E00A741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oktatási hivatal által kiosztott egyedi azonosító szám</w:t>
      </w:r>
    </w:p>
  </w:footnote>
  <w:footnote w:id="4">
    <w:p w14:paraId="7A1D5362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14:paraId="5214D0A9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hallgatói előrehaladása szerint</w:t>
      </w:r>
    </w:p>
  </w:footnote>
  <w:footnote w:id="6">
    <w:p w14:paraId="0395B931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Amely szerint a tanulmányait folytatja</w:t>
      </w:r>
    </w:p>
  </w:footnote>
  <w:footnote w:id="7">
    <w:p w14:paraId="21EE3F74" w14:textId="77777777" w:rsidR="005A6CF3" w:rsidRPr="00CD3DFE" w:rsidRDefault="005A6CF3" w:rsidP="005A6CF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D3DFE">
        <w:rPr>
          <w:sz w:val="16"/>
          <w:szCs w:val="16"/>
        </w:rPr>
        <w:t>Amely szerint a képzési szerződése szól</w:t>
      </w:r>
    </w:p>
  </w:footnote>
  <w:footnote w:id="8">
    <w:p w14:paraId="4C0516E3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az időszak, amelyre kérelme irányul</w:t>
      </w:r>
    </w:p>
  </w:footnote>
  <w:footnote w:id="9">
    <w:p w14:paraId="7A4BE2D2" w14:textId="77777777" w:rsidR="005A6CF3" w:rsidRPr="007A4EBB" w:rsidRDefault="005A6CF3" w:rsidP="005A6CF3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Amelyre kérelme irányul, a megfelelő választ kérjük aláhúzni, szíveskedjen</w:t>
      </w:r>
    </w:p>
  </w:footnote>
  <w:footnote w:id="10">
    <w:p w14:paraId="4C4982C2" w14:textId="77777777" w:rsidR="005A6CF3" w:rsidRPr="0083488A" w:rsidRDefault="005A6CF3" w:rsidP="005A6CF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3488A">
        <w:rPr>
          <w:sz w:val="16"/>
          <w:szCs w:val="16"/>
        </w:rPr>
        <w:t xml:space="preserve">Az a </w:t>
      </w:r>
      <w:r>
        <w:rPr>
          <w:sz w:val="16"/>
          <w:szCs w:val="16"/>
        </w:rPr>
        <w:t>munkarend,</w:t>
      </w:r>
      <w:r w:rsidRPr="0083488A">
        <w:rPr>
          <w:sz w:val="16"/>
          <w:szCs w:val="16"/>
        </w:rPr>
        <w:t xml:space="preserve"> amelyen folytatni kívánja a tanulmányait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69C" w14:textId="77777777" w:rsidR="00B31045" w:rsidRDefault="00457722" w:rsidP="00457722">
    <w:pPr>
      <w:pStyle w:val="lfej"/>
      <w:jc w:val="right"/>
    </w:pPr>
    <w:r>
      <w:rPr>
        <w:noProof/>
      </w:rPr>
      <w:drawing>
        <wp:inline distT="0" distB="0" distL="0" distR="0" wp14:anchorId="731375F0" wp14:editId="4CA05A31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30883" w14:textId="77777777" w:rsidR="00457722" w:rsidRDefault="00457722" w:rsidP="00457722">
    <w:pPr>
      <w:pStyle w:val="lfej"/>
      <w:jc w:val="right"/>
    </w:pPr>
  </w:p>
  <w:p w14:paraId="104A5B44" w14:textId="77777777" w:rsidR="00457722" w:rsidRDefault="00457722" w:rsidP="00457722">
    <w:pPr>
      <w:pStyle w:val="lfej"/>
      <w:jc w:val="right"/>
    </w:pPr>
  </w:p>
  <w:p w14:paraId="0F9BF2BC" w14:textId="77777777" w:rsidR="00B31045" w:rsidRDefault="00B310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C1F" w14:textId="2DB326A9" w:rsidR="00457722" w:rsidRDefault="00E21D30" w:rsidP="00E21D30">
    <w:pPr>
      <w:pStyle w:val="lfej"/>
    </w:pPr>
    <w:r>
      <w:rPr>
        <w:noProof/>
      </w:rPr>
      <w:drawing>
        <wp:inline distT="0" distB="0" distL="0" distR="0" wp14:anchorId="3EB0FA1E" wp14:editId="26783574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951A8" w14:textId="77777777"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8"/>
    <w:rsid w:val="00007664"/>
    <w:rsid w:val="001E05D3"/>
    <w:rsid w:val="002621F1"/>
    <w:rsid w:val="00296CCC"/>
    <w:rsid w:val="002E2DDB"/>
    <w:rsid w:val="00350298"/>
    <w:rsid w:val="00405AD3"/>
    <w:rsid w:val="00457722"/>
    <w:rsid w:val="004917E5"/>
    <w:rsid w:val="005A6CF3"/>
    <w:rsid w:val="00656322"/>
    <w:rsid w:val="006A426E"/>
    <w:rsid w:val="006E6B68"/>
    <w:rsid w:val="006F6338"/>
    <w:rsid w:val="00B31045"/>
    <w:rsid w:val="00C210A4"/>
    <w:rsid w:val="00D50F10"/>
    <w:rsid w:val="00E00536"/>
    <w:rsid w:val="00E16AC3"/>
    <w:rsid w:val="00E21D30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3CAA1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  <w:style w:type="paragraph" w:styleId="Szvegtrzsbehzssal">
    <w:name w:val="Body Text Indent"/>
    <w:basedOn w:val="Norml"/>
    <w:link w:val="SzvegtrzsbehzssalChar"/>
    <w:rsid w:val="002E2DDB"/>
    <w:pPr>
      <w:ind w:left="741"/>
      <w:jc w:val="both"/>
    </w:pPr>
    <w:rPr>
      <w:rFonts w:ascii="Arial" w:eastAsia="Times New Roman" w:hAnsi="Arial" w:cs="Times New Roman"/>
      <w:sz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E2DDB"/>
    <w:rPr>
      <w:rFonts w:ascii="Arial" w:eastAsia="Times New Roman" w:hAnsi="Arial" w:cs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rsid w:val="002E2DD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E2DD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2E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3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Zsófia</cp:lastModifiedBy>
  <cp:revision>3</cp:revision>
  <dcterms:created xsi:type="dcterms:W3CDTF">2023-02-28T12:41:00Z</dcterms:created>
  <dcterms:modified xsi:type="dcterms:W3CDTF">2023-02-28T12:44:00Z</dcterms:modified>
</cp:coreProperties>
</file>