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DC47" w14:textId="40ED7A5A" w:rsidR="00153997" w:rsidRPr="00153997" w:rsidRDefault="002E2DDB" w:rsidP="0015399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6170C" wp14:editId="74303357">
                <wp:simplePos x="0" y="0"/>
                <wp:positionH relativeFrom="margin">
                  <wp:posOffset>175260</wp:posOffset>
                </wp:positionH>
                <wp:positionV relativeFrom="paragraph">
                  <wp:posOffset>57150</wp:posOffset>
                </wp:positionV>
                <wp:extent cx="5501640" cy="514350"/>
                <wp:effectExtent l="0" t="0" r="22860" b="1905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C65B" w14:textId="79184BE8" w:rsidR="002E2DDB" w:rsidRDefault="002E2DDB" w:rsidP="001539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TANULMÁNYI HIVATAL</w:t>
                            </w: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TÖLTI KI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4250236" w14:textId="77777777" w:rsidR="00153997" w:rsidRDefault="00153997" w:rsidP="001539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7C638D" w14:textId="77777777" w:rsidR="002E2DDB" w:rsidRDefault="002E2DDB" w:rsidP="002E2D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Ügyiratszám</w:t>
                            </w:r>
                            <w:r w:rsidRPr="002824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8248E">
                              <w:rPr>
                                <w:b/>
                                <w:sz w:val="20"/>
                                <w:szCs w:val="20"/>
                              </w:rPr>
                              <w:t>szám: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Pr="001B35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3A6">
                              <w:rPr>
                                <w:b/>
                                <w:sz w:val="20"/>
                                <w:szCs w:val="20"/>
                              </w:rPr>
                              <w:t>Érkeztetés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:____________________________________</w:t>
                            </w:r>
                          </w:p>
                          <w:p w14:paraId="7A0417E6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15C02E" w14:textId="77777777" w:rsidR="002E2DDB" w:rsidRPr="0028248E" w:rsidRDefault="002E2DDB" w:rsidP="002E2D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170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3.8pt;margin-top:4.5pt;width:433.2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">
                <v:textbox>
                  <w:txbxContent>
                    <w:p w14:paraId="222EC65B" w14:textId="79184BE8" w:rsidR="002E2DDB" w:rsidRDefault="002E2DDB" w:rsidP="001539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TANULMÁNYI HIVATAL</w:t>
                      </w: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 TÖLTI KI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34250236" w14:textId="77777777" w:rsidR="00153997" w:rsidRDefault="00153997" w:rsidP="001539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7C638D" w14:textId="77777777" w:rsidR="002E2DDB" w:rsidRDefault="002E2DDB" w:rsidP="002E2D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Ügyiratszám</w:t>
                      </w:r>
                      <w:r w:rsidRPr="0028248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8248E">
                        <w:rPr>
                          <w:b/>
                          <w:sz w:val="20"/>
                          <w:szCs w:val="20"/>
                        </w:rPr>
                        <w:t>szám: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</w:t>
                      </w:r>
                      <w:r w:rsidRPr="001B35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403A6">
                        <w:rPr>
                          <w:b/>
                          <w:sz w:val="20"/>
                          <w:szCs w:val="20"/>
                        </w:rPr>
                        <w:t>Érkeztetés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:____________________________________</w:t>
                      </w:r>
                    </w:p>
                    <w:p w14:paraId="7A0417E6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15C02E" w14:textId="77777777" w:rsidR="002E2DDB" w:rsidRPr="0028248E" w:rsidRDefault="002E2DDB" w:rsidP="002E2DD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997">
        <w:rPr>
          <w:rFonts w:ascii="Times New Roman" w:hAnsi="Times New Roman"/>
          <w:b/>
          <w:sz w:val="28"/>
          <w:szCs w:val="28"/>
        </w:rPr>
        <w:t>ÖNKÖLTSÉGI DÍJ CSÖKKENTÉSI KÉRELMI Ű</w:t>
      </w:r>
      <w:r w:rsidR="00153997" w:rsidRPr="00C010B0">
        <w:rPr>
          <w:rFonts w:ascii="Times New Roman" w:hAnsi="Times New Roman"/>
          <w:b/>
          <w:sz w:val="28"/>
          <w:szCs w:val="28"/>
        </w:rPr>
        <w:t>RLAP</w:t>
      </w:r>
    </w:p>
    <w:p w14:paraId="2B42A521" w14:textId="44BCD834" w:rsidR="00153997" w:rsidRPr="00153997" w:rsidRDefault="00153997" w:rsidP="00153997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(Beadható: a szorgalmi időszak első három hetében)</w:t>
      </w:r>
    </w:p>
    <w:p w14:paraId="354AA413" w14:textId="77777777" w:rsidR="00153997" w:rsidRDefault="00153997" w:rsidP="00153997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</w:p>
    <w:p w14:paraId="36C599FD" w14:textId="5067B2FE" w:rsidR="00153997" w:rsidRPr="00AF3BFE" w:rsidRDefault="00153997" w:rsidP="00153997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Kérelmező neve</w:t>
      </w:r>
      <w:r w:rsidRPr="00AF3BFE">
        <w:rPr>
          <w:rStyle w:val="Lbjegyzet-hivatkozs"/>
          <w:rFonts w:ascii="Times New Roman" w:hAnsi="Times New Roman"/>
          <w:sz w:val="24"/>
        </w:rPr>
        <w:footnoteReference w:id="1"/>
      </w:r>
      <w:r w:rsidRPr="00AF3BFE">
        <w:rPr>
          <w:rFonts w:ascii="Times New Roman" w:hAnsi="Times New Roman"/>
          <w:sz w:val="24"/>
        </w:rPr>
        <w:t>:………………………………………………………………</w:t>
      </w:r>
      <w:r>
        <w:rPr>
          <w:rFonts w:ascii="Times New Roman" w:hAnsi="Times New Roman"/>
          <w:sz w:val="24"/>
        </w:rPr>
        <w:t>……………….</w:t>
      </w:r>
    </w:p>
    <w:p w14:paraId="55B13ED3" w14:textId="77777777" w:rsidR="00153997" w:rsidRDefault="00153997" w:rsidP="00153997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proofErr w:type="spellStart"/>
      <w:r w:rsidRPr="00AF3BFE">
        <w:rPr>
          <w:rFonts w:ascii="Times New Roman" w:hAnsi="Times New Roman"/>
          <w:sz w:val="24"/>
        </w:rPr>
        <w:t>Neptun</w:t>
      </w:r>
      <w:proofErr w:type="spellEnd"/>
      <w:r w:rsidRPr="00AF3BFE">
        <w:rPr>
          <w:rFonts w:ascii="Times New Roman" w:hAnsi="Times New Roman"/>
          <w:sz w:val="24"/>
        </w:rPr>
        <w:t xml:space="preserve"> kód</w:t>
      </w:r>
      <w:r w:rsidRPr="00AF3BFE">
        <w:rPr>
          <w:rStyle w:val="Lbjegyzet-hivatkozs"/>
          <w:rFonts w:ascii="Times New Roman" w:hAnsi="Times New Roman"/>
          <w:sz w:val="24"/>
        </w:rPr>
        <w:footnoteReference w:id="2"/>
      </w:r>
      <w:r w:rsidRPr="00AF3BFE">
        <w:rPr>
          <w:rFonts w:ascii="Times New Roman" w:hAnsi="Times New Roman"/>
          <w:sz w:val="24"/>
        </w:rPr>
        <w:t>…………</w:t>
      </w:r>
      <w:proofErr w:type="gramStart"/>
      <w:r w:rsidRPr="00AF3BFE">
        <w:rPr>
          <w:rFonts w:ascii="Times New Roman" w:hAnsi="Times New Roman"/>
          <w:sz w:val="24"/>
        </w:rPr>
        <w:t>…….</w:t>
      </w:r>
      <w:proofErr w:type="gramEnd"/>
      <w:r w:rsidRPr="00AF3BFE">
        <w:rPr>
          <w:rFonts w:ascii="Times New Roman" w:hAnsi="Times New Roman"/>
          <w:sz w:val="24"/>
        </w:rPr>
        <w:t>.,…</w:t>
      </w:r>
      <w:r>
        <w:rPr>
          <w:rFonts w:ascii="Times New Roman" w:hAnsi="Times New Roman"/>
          <w:sz w:val="24"/>
        </w:rPr>
        <w:t>………..</w:t>
      </w:r>
      <w:r w:rsidRPr="00AF3BFE">
        <w:rPr>
          <w:rFonts w:ascii="Times New Roman" w:hAnsi="Times New Roman"/>
          <w:sz w:val="24"/>
        </w:rPr>
        <w:t xml:space="preserve"> Oktatási azonosító</w:t>
      </w:r>
      <w:r w:rsidRPr="00AF3BFE">
        <w:rPr>
          <w:rStyle w:val="Lbjegyzet-hivatkozs"/>
          <w:rFonts w:ascii="Times New Roman" w:hAnsi="Times New Roman"/>
          <w:sz w:val="24"/>
        </w:rPr>
        <w:footnoteReference w:id="3"/>
      </w:r>
      <w:r w:rsidRPr="00AF3BFE">
        <w:rPr>
          <w:rFonts w:ascii="Times New Roman" w:hAnsi="Times New Roman"/>
          <w:sz w:val="24"/>
        </w:rPr>
        <w:t>:…………………………</w:t>
      </w:r>
      <w:r>
        <w:rPr>
          <w:rFonts w:ascii="Times New Roman" w:hAnsi="Times New Roman"/>
          <w:sz w:val="24"/>
        </w:rPr>
        <w:t>………</w:t>
      </w:r>
    </w:p>
    <w:p w14:paraId="0BC3FC2C" w14:textId="77777777" w:rsidR="00153997" w:rsidRPr="00AF3BFE" w:rsidRDefault="00153997" w:rsidP="00153997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Szak</w:t>
      </w:r>
      <w:r w:rsidRPr="00AF3BFE">
        <w:rPr>
          <w:rStyle w:val="Lbjegyzet-hivatkozs"/>
          <w:rFonts w:ascii="Times New Roman" w:hAnsi="Times New Roman"/>
          <w:sz w:val="24"/>
        </w:rPr>
        <w:footnoteReference w:id="4"/>
      </w:r>
      <w:r w:rsidRPr="00AF3BFE">
        <w:rPr>
          <w:rFonts w:ascii="Times New Roman" w:hAnsi="Times New Roman"/>
          <w:sz w:val="24"/>
        </w:rPr>
        <w:t>:……………………………………………………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  <w:r w:rsidRPr="00AF3BFE">
        <w:rPr>
          <w:rFonts w:ascii="Times New Roman" w:hAnsi="Times New Roman"/>
          <w:sz w:val="24"/>
        </w:rPr>
        <w:t>Évfolyam</w:t>
      </w:r>
      <w:r w:rsidRPr="00AF3BFE">
        <w:rPr>
          <w:rStyle w:val="Lbjegyzet-hivatkozs"/>
          <w:rFonts w:ascii="Times New Roman" w:hAnsi="Times New Roman"/>
          <w:sz w:val="24"/>
        </w:rPr>
        <w:footnoteReference w:id="5"/>
      </w:r>
      <w:r w:rsidRPr="00AF3BFE">
        <w:rPr>
          <w:rFonts w:ascii="Times New Roman" w:hAnsi="Times New Roman"/>
          <w:sz w:val="24"/>
        </w:rPr>
        <w:t>:……</w:t>
      </w:r>
      <w:proofErr w:type="gramStart"/>
      <w:r w:rsidRPr="00AF3BFE">
        <w:rPr>
          <w:rFonts w:ascii="Times New Roman" w:hAnsi="Times New Roman"/>
          <w:sz w:val="24"/>
        </w:rPr>
        <w:t>…….</w:t>
      </w:r>
      <w:proofErr w:type="gramEnd"/>
      <w:r w:rsidRPr="00AF3BFE">
        <w:rPr>
          <w:rFonts w:ascii="Times New Roman" w:hAnsi="Times New Roman"/>
          <w:sz w:val="24"/>
        </w:rPr>
        <w:t>.</w:t>
      </w:r>
    </w:p>
    <w:p w14:paraId="78ADDD74" w14:textId="6D3854F0" w:rsidR="00153997" w:rsidRDefault="00153997" w:rsidP="00153997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Munkarend</w:t>
      </w:r>
      <w:r w:rsidRPr="00AF3BFE">
        <w:rPr>
          <w:rStyle w:val="Lbjegyzet-hivatkozs"/>
          <w:rFonts w:ascii="Times New Roman" w:hAnsi="Times New Roman"/>
          <w:sz w:val="24"/>
        </w:rPr>
        <w:footnoteReference w:id="6"/>
      </w:r>
      <w:r w:rsidRPr="00AF3BFE">
        <w:rPr>
          <w:rFonts w:ascii="Times New Roman" w:hAnsi="Times New Roman"/>
          <w:sz w:val="24"/>
        </w:rPr>
        <w:t xml:space="preserve">: nappali / esti / levelező </w:t>
      </w:r>
      <w:r>
        <w:rPr>
          <w:rFonts w:ascii="Times New Roman" w:hAnsi="Times New Roman"/>
          <w:sz w:val="24"/>
        </w:rPr>
        <w:t>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szíveskedjen)</w:t>
      </w:r>
    </w:p>
    <w:p w14:paraId="41159131" w14:textId="45C8B149" w:rsidR="00153997" w:rsidRPr="00AF3BFE" w:rsidRDefault="00153997" w:rsidP="00153997">
      <w:pPr>
        <w:pStyle w:val="Szvegtrzsbehzss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Finanszírozási forma</w:t>
      </w:r>
      <w:r>
        <w:rPr>
          <w:rStyle w:val="Lbjegyzet-hivatkozs"/>
          <w:rFonts w:ascii="Times New Roman" w:hAnsi="Times New Roman"/>
          <w:sz w:val="24"/>
        </w:rPr>
        <w:footnoteReference w:id="7"/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önköltséges  Önköltségi</w:t>
      </w:r>
      <w:proofErr w:type="gramEnd"/>
      <w:r>
        <w:rPr>
          <w:rFonts w:ascii="Times New Roman" w:hAnsi="Times New Roman"/>
          <w:sz w:val="24"/>
        </w:rPr>
        <w:t xml:space="preserve"> díj összege</w:t>
      </w:r>
      <w:r>
        <w:rPr>
          <w:rStyle w:val="Lbjegyzet-hivatkozs"/>
          <w:rFonts w:ascii="Times New Roman" w:hAnsi="Times New Roman"/>
          <w:sz w:val="24"/>
        </w:rPr>
        <w:footnoteReference w:id="8"/>
      </w:r>
      <w:r>
        <w:rPr>
          <w:rFonts w:ascii="Times New Roman" w:hAnsi="Times New Roman"/>
          <w:sz w:val="24"/>
        </w:rPr>
        <w:t>:………………………... Forint</w:t>
      </w:r>
    </w:p>
    <w:p w14:paraId="736FEDEC" w14:textId="77777777" w:rsidR="00153997" w:rsidRPr="00AF3BFE" w:rsidRDefault="00153997" w:rsidP="00153997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4"/>
        </w:rPr>
      </w:pPr>
    </w:p>
    <w:p w14:paraId="4081D17C" w14:textId="34CA0209" w:rsidR="00153997" w:rsidRPr="00892714" w:rsidRDefault="00153997" w:rsidP="00153997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 xml:space="preserve">Azzal a kéréssel fordulok az Országos Rabbiképző-Zsidó Egyetem </w:t>
      </w:r>
      <w:r>
        <w:rPr>
          <w:rFonts w:ascii="Times New Roman" w:hAnsi="Times New Roman"/>
          <w:sz w:val="24"/>
        </w:rPr>
        <w:t>Egyetemi Tanácsához</w:t>
      </w:r>
      <w:r w:rsidRPr="00AF3BFE">
        <w:rPr>
          <w:rFonts w:ascii="Times New Roman" w:hAnsi="Times New Roman"/>
          <w:sz w:val="24"/>
        </w:rPr>
        <w:t xml:space="preserve">, hogy </w:t>
      </w:r>
      <w:r>
        <w:rPr>
          <w:rFonts w:ascii="Times New Roman" w:hAnsi="Times New Roman"/>
          <w:sz w:val="24"/>
        </w:rPr>
        <w:t>részemre engedélyezze</w:t>
      </w:r>
      <w:r w:rsidRPr="00AF3BFE">
        <w:rPr>
          <w:rFonts w:ascii="Times New Roman" w:hAnsi="Times New Roman"/>
          <w:sz w:val="24"/>
        </w:rPr>
        <w:t xml:space="preserve"> a 20</w:t>
      </w:r>
      <w:proofErr w:type="gramStart"/>
      <w:r w:rsidRPr="00AF3BFE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</w:t>
      </w:r>
      <w:proofErr w:type="gramEnd"/>
      <w:r w:rsidRPr="00AF3BFE">
        <w:rPr>
          <w:rFonts w:ascii="Times New Roman" w:hAnsi="Times New Roman"/>
          <w:sz w:val="24"/>
        </w:rPr>
        <w:t>/20…… tanév</w:t>
      </w:r>
      <w:r w:rsidRPr="00AF3BFE">
        <w:rPr>
          <w:rStyle w:val="Lbjegyzet-hivatkozs"/>
          <w:rFonts w:ascii="Times New Roman" w:hAnsi="Times New Roman"/>
          <w:sz w:val="24"/>
        </w:rPr>
        <w:footnoteReference w:id="9"/>
      </w:r>
      <w:r w:rsidRPr="00AF3BFE">
        <w:rPr>
          <w:rFonts w:ascii="Times New Roman" w:hAnsi="Times New Roman"/>
          <w:sz w:val="24"/>
        </w:rPr>
        <w:t xml:space="preserve"> őszi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tavaszi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szíveskedjen)</w:t>
      </w:r>
      <w:r>
        <w:rPr>
          <w:rFonts w:ascii="Times New Roman" w:hAnsi="Times New Roman"/>
          <w:sz w:val="24"/>
        </w:rPr>
        <w:t xml:space="preserve"> félévében az önköltségem a HJTSZ.</w:t>
      </w:r>
      <w:r>
        <w:rPr>
          <w:rStyle w:val="Lbjegyzet-hivatkozs"/>
          <w:rFonts w:ascii="Times New Roman" w:hAnsi="Times New Roman"/>
          <w:sz w:val="24"/>
        </w:rPr>
        <w:footnoteReference w:id="10"/>
      </w:r>
      <w:r>
        <w:rPr>
          <w:rFonts w:ascii="Times New Roman" w:hAnsi="Times New Roman"/>
          <w:sz w:val="24"/>
        </w:rPr>
        <w:t xml:space="preserve"> 4. számú melléklete alapján kérhető fizetési kedvezményt</w:t>
      </w:r>
      <w:r>
        <w:rPr>
          <w:rFonts w:ascii="Times New Roman" w:hAnsi="Times New Roman"/>
          <w:sz w:val="24"/>
        </w:rPr>
        <w:t xml:space="preserve">. </w:t>
      </w:r>
      <w:r w:rsidRPr="00F1511E">
        <w:rPr>
          <w:rFonts w:ascii="Times New Roman" w:hAnsi="Times New Roman"/>
          <w:sz w:val="24"/>
          <w:u w:val="single"/>
        </w:rPr>
        <w:t>Indoklás</w:t>
      </w:r>
      <w:r>
        <w:rPr>
          <w:rStyle w:val="Lbjegyzet-hivatkozs"/>
          <w:rFonts w:ascii="Times New Roman" w:hAnsi="Times New Roman"/>
          <w:sz w:val="24"/>
          <w:u w:val="single"/>
        </w:rPr>
        <w:footnoteReference w:id="11"/>
      </w:r>
      <w:r w:rsidRPr="00F1511E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,.…</w:t>
      </w:r>
      <w:r w:rsidRPr="00AF3BFE">
        <w:rPr>
          <w:rFonts w:ascii="Times New Roman" w:hAnsi="Times New Roman"/>
          <w:sz w:val="24"/>
        </w:rPr>
        <w:t>………………………………………………………………………………………………………</w:t>
      </w:r>
    </w:p>
    <w:p w14:paraId="0C7581A6" w14:textId="29ADB505" w:rsidR="00153997" w:rsidRPr="00237458" w:rsidRDefault="00153997" w:rsidP="00153997">
      <w:pPr>
        <w:jc w:val="both"/>
        <w:rPr>
          <w:rFonts w:ascii="Times New Roman" w:hAnsi="Times New Roman" w:cs="Times New Roman"/>
          <w:sz w:val="20"/>
          <w:szCs w:val="20"/>
        </w:rPr>
      </w:pPr>
      <w:r w:rsidRPr="00237458">
        <w:rPr>
          <w:rFonts w:ascii="Times New Roman" w:hAnsi="Times New Roman" w:cs="Times New Roman"/>
          <w:sz w:val="20"/>
          <w:szCs w:val="20"/>
        </w:rPr>
        <w:t>Tudomásul veszem, miután a kedvezményt írásba foglalták az időtartam és a kedvezmény mértékének megjelölésével, azt a megítélt feltételekkel elfogadom. A</w:t>
      </w:r>
      <w:r w:rsidRPr="00237458">
        <w:rPr>
          <w:rFonts w:ascii="Times New Roman" w:hAnsi="Times New Roman" w:cs="Times New Roman"/>
          <w:sz w:val="20"/>
          <w:szCs w:val="20"/>
        </w:rPr>
        <w:t xml:space="preserve">z SZMSZ 301.§. </w:t>
      </w:r>
      <w:r w:rsidRPr="00237458">
        <w:rPr>
          <w:rFonts w:ascii="Times New Roman" w:hAnsi="Times New Roman" w:cs="Times New Roman"/>
          <w:sz w:val="20"/>
          <w:szCs w:val="20"/>
        </w:rPr>
        <w:t xml:space="preserve">alapján az Engedélyezett tandíjmentesség/csökkentés adminisztrációs díját, melynek összege </w:t>
      </w:r>
      <w:proofErr w:type="gramStart"/>
      <w:r w:rsidRPr="00237458">
        <w:rPr>
          <w:rFonts w:ascii="Times New Roman" w:hAnsi="Times New Roman" w:cs="Times New Roman"/>
          <w:sz w:val="20"/>
          <w:szCs w:val="20"/>
        </w:rPr>
        <w:t>10.000,-</w:t>
      </w:r>
      <w:proofErr w:type="gramEnd"/>
      <w:r w:rsidRPr="00237458">
        <w:rPr>
          <w:rFonts w:ascii="Times New Roman" w:hAnsi="Times New Roman" w:cs="Times New Roman"/>
          <w:sz w:val="20"/>
          <w:szCs w:val="20"/>
        </w:rPr>
        <w:t xml:space="preserve"> Forint a határozat kézhezvételétől számított 8 munkanapon belül megfizetem. Kijelentem, hogy a fizetési kedvezménykérésem, szociálisan indokolt, melyről mellékletként csatoltan benyújtom a rászorultságomat igazoló igazolásokat</w:t>
      </w:r>
      <w:r w:rsidRPr="00237458">
        <w:rPr>
          <w:rStyle w:val="Lbjegyzet-hivatkozs"/>
          <w:rFonts w:ascii="Times New Roman" w:hAnsi="Times New Roman" w:cs="Times New Roman"/>
          <w:sz w:val="20"/>
          <w:szCs w:val="20"/>
        </w:rPr>
        <w:footnoteReference w:id="12"/>
      </w:r>
      <w:r w:rsidRPr="00237458">
        <w:rPr>
          <w:rFonts w:ascii="Times New Roman" w:hAnsi="Times New Roman" w:cs="Times New Roman"/>
          <w:sz w:val="20"/>
          <w:szCs w:val="20"/>
        </w:rPr>
        <w:t>.</w:t>
      </w:r>
    </w:p>
    <w:p w14:paraId="3A9BBCB0" w14:textId="39CE053B" w:rsidR="00153997" w:rsidRDefault="00153997" w:rsidP="00153997">
      <w:pPr>
        <w:pStyle w:val="Szvegtrzsbehzssal"/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Benyújtott igazolások:</w:t>
      </w:r>
      <w:r>
        <w:rPr>
          <w:rStyle w:val="Lbjegyzet-hivatkozs"/>
          <w:rFonts w:ascii="Times New Roman" w:hAnsi="Times New Roman"/>
          <w:sz w:val="24"/>
        </w:rPr>
        <w:footnoteReference w:id="13"/>
      </w:r>
      <w:r>
        <w:rPr>
          <w:rFonts w:ascii="Times New Roman" w:hAnsi="Times New Roman"/>
          <w:sz w:val="24"/>
        </w:rPr>
        <w:t>………………………………………………………………………….</w:t>
      </w:r>
    </w:p>
    <w:p w14:paraId="127AACB8" w14:textId="77777777" w:rsidR="00153997" w:rsidRDefault="00153997" w:rsidP="00153997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B</w:t>
      </w:r>
      <w:r w:rsidRPr="00AF3BFE">
        <w:rPr>
          <w:rFonts w:ascii="Times New Roman" w:hAnsi="Times New Roman"/>
        </w:rPr>
        <w:t>udapest,…</w:t>
      </w:r>
      <w:proofErr w:type="gramEnd"/>
      <w:r w:rsidRPr="00AF3BFE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3BFE">
        <w:rPr>
          <w:rFonts w:ascii="Times New Roman" w:hAnsi="Times New Roman"/>
        </w:rPr>
        <w:t>_______________________________</w:t>
      </w:r>
      <w:r w:rsidRPr="00AF3B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6528">
        <w:rPr>
          <w:rFonts w:ascii="Times New Roman" w:hAnsi="Times New Roman"/>
          <w:sz w:val="20"/>
          <w:szCs w:val="20"/>
        </w:rPr>
        <w:t>hallgató aláírás</w:t>
      </w:r>
    </w:p>
    <w:p w14:paraId="1EE40771" w14:textId="2CB0B774" w:rsidR="002E2DDB" w:rsidRPr="00153997" w:rsidRDefault="00153997" w:rsidP="00153997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CF9D05" wp14:editId="0FC8A389">
                <wp:simplePos x="0" y="0"/>
                <wp:positionH relativeFrom="margin">
                  <wp:posOffset>48895</wp:posOffset>
                </wp:positionH>
                <wp:positionV relativeFrom="paragraph">
                  <wp:posOffset>267335</wp:posOffset>
                </wp:positionV>
                <wp:extent cx="6096635" cy="1066800"/>
                <wp:effectExtent l="0" t="0" r="18415" b="1905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B3BE" w14:textId="77777777" w:rsidR="00153997" w:rsidRDefault="00153997" w:rsidP="001539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SZENÁTUS </w:t>
                            </w:r>
                            <w:r w:rsidRPr="007A4EBB">
                              <w:rPr>
                                <w:b/>
                                <w:sz w:val="16"/>
                                <w:szCs w:val="16"/>
                              </w:rPr>
                              <w:t>TÖLTI KI!</w:t>
                            </w:r>
                          </w:p>
                          <w:p w14:paraId="61473B4A" w14:textId="79193692" w:rsidR="00153997" w:rsidRPr="009E096B" w:rsidRDefault="00153997" w:rsidP="0015399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Szenátus</w:t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 kérelmet: </w:t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engedélyezi / elutasítja</w:t>
                            </w:r>
                          </w:p>
                          <w:p w14:paraId="04BA79BA" w14:textId="77777777" w:rsidR="00153997" w:rsidRPr="009E096B" w:rsidRDefault="00153997" w:rsidP="00153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kedvezmény </w:t>
                            </w:r>
                            <w:proofErr w:type="gramStart"/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mértéke:…</w:t>
                            </w:r>
                            <w:proofErr w:type="gramEnd"/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………………..%, melynek összege:……………………….Forint</w:t>
                            </w:r>
                          </w:p>
                          <w:p w14:paraId="00DC8102" w14:textId="77777777" w:rsidR="00153997" w:rsidRPr="009E096B" w:rsidRDefault="00153997" w:rsidP="0015399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Fizetési </w:t>
                            </w:r>
                            <w:proofErr w:type="gramStart"/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határidő:…</w:t>
                            </w:r>
                            <w:proofErr w:type="gramEnd"/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14:paraId="264DD231" w14:textId="77777777" w:rsidR="00153997" w:rsidRPr="009E096B" w:rsidRDefault="00153997" w:rsidP="00153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Budapest,…</w:t>
                            </w:r>
                            <w:proofErr w:type="gramEnd"/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</w:t>
                            </w:r>
                          </w:p>
                          <w:p w14:paraId="12855894" w14:textId="385502B7" w:rsidR="00153997" w:rsidRPr="009E096B" w:rsidRDefault="00153997" w:rsidP="00153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aláírás</w:t>
                            </w:r>
                            <w:r w:rsidRPr="009E09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9D05" id="Szövegdoboz 5" o:spid="_x0000_s1027" type="#_x0000_t202" style="position:absolute;margin-left:3.85pt;margin-top:21.05pt;width:480.0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">
                <v:textbox>
                  <w:txbxContent>
                    <w:p w14:paraId="2DC7B3BE" w14:textId="77777777" w:rsidR="00153997" w:rsidRDefault="00153997" w:rsidP="0015399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 SZENÁTUS </w:t>
                      </w:r>
                      <w:r w:rsidRPr="007A4EBB">
                        <w:rPr>
                          <w:b/>
                          <w:sz w:val="16"/>
                          <w:szCs w:val="16"/>
                        </w:rPr>
                        <w:t>TÖLTI KI!</w:t>
                      </w:r>
                    </w:p>
                    <w:p w14:paraId="61473B4A" w14:textId="79193692" w:rsidR="00153997" w:rsidRPr="009E096B" w:rsidRDefault="00153997" w:rsidP="00153997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Szenátus</w:t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 kérelmet: </w:t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engedélyezi / elutasítja</w:t>
                      </w:r>
                    </w:p>
                    <w:p w14:paraId="04BA79BA" w14:textId="77777777" w:rsidR="00153997" w:rsidRPr="009E096B" w:rsidRDefault="00153997" w:rsidP="00153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kedvezmény </w:t>
                      </w:r>
                      <w:proofErr w:type="gramStart"/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mértéke:…</w:t>
                      </w:r>
                      <w:proofErr w:type="gramEnd"/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………………..%, melynek összege:……………………….Forint</w:t>
                      </w:r>
                    </w:p>
                    <w:p w14:paraId="00DC8102" w14:textId="77777777" w:rsidR="00153997" w:rsidRPr="009E096B" w:rsidRDefault="00153997" w:rsidP="0015399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Fizetési </w:t>
                      </w:r>
                      <w:proofErr w:type="gramStart"/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határidő:…</w:t>
                      </w:r>
                      <w:proofErr w:type="gramEnd"/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……………………….</w:t>
                      </w:r>
                    </w:p>
                    <w:p w14:paraId="264DD231" w14:textId="77777777" w:rsidR="00153997" w:rsidRPr="009E096B" w:rsidRDefault="00153997" w:rsidP="00153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Budapest,…</w:t>
                      </w:r>
                      <w:proofErr w:type="gramEnd"/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…………………………….</w:t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</w:t>
                      </w:r>
                    </w:p>
                    <w:p w14:paraId="12855894" w14:textId="385502B7" w:rsidR="00153997" w:rsidRPr="009E096B" w:rsidRDefault="00153997" w:rsidP="00153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aláírás</w:t>
                      </w:r>
                      <w:r w:rsidRPr="009E09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2DDB" w:rsidRPr="00153997" w:rsidSect="00B31045">
      <w:headerReference w:type="default" r:id="rId6"/>
      <w:headerReference w:type="first" r:id="rId7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80E" w14:textId="77777777" w:rsidR="006E6B68" w:rsidRDefault="006E6B68" w:rsidP="00B31045">
      <w:r>
        <w:separator/>
      </w:r>
    </w:p>
  </w:endnote>
  <w:endnote w:type="continuationSeparator" w:id="0">
    <w:p w14:paraId="636E3DC6" w14:textId="77777777"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86E" w14:textId="77777777" w:rsidR="006E6B68" w:rsidRDefault="006E6B68" w:rsidP="00B31045">
      <w:r>
        <w:separator/>
      </w:r>
    </w:p>
  </w:footnote>
  <w:footnote w:type="continuationSeparator" w:id="0">
    <w:p w14:paraId="2863C566" w14:textId="77777777" w:rsidR="006E6B68" w:rsidRDefault="006E6B68" w:rsidP="00B31045">
      <w:r>
        <w:continuationSeparator/>
      </w:r>
    </w:p>
  </w:footnote>
  <w:footnote w:id="1">
    <w:p w14:paraId="4F1C5EFC" w14:textId="77777777" w:rsidR="00153997" w:rsidRPr="007A4EBB" w:rsidRDefault="00153997" w:rsidP="00153997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 viselt neve</w:t>
      </w:r>
    </w:p>
  </w:footnote>
  <w:footnote w:id="2">
    <w:p w14:paraId="0E74C8A2" w14:textId="77777777" w:rsidR="00153997" w:rsidRPr="007A4EBB" w:rsidRDefault="00153997" w:rsidP="00153997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tanulmányi rendszer által generált egyedi kód</w:t>
      </w:r>
    </w:p>
  </w:footnote>
  <w:footnote w:id="3">
    <w:p w14:paraId="3141B596" w14:textId="77777777" w:rsidR="00153997" w:rsidRPr="007A4EBB" w:rsidRDefault="00153997" w:rsidP="00153997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oktatási hivatal által kiosztott egyedi azonosító szám</w:t>
      </w:r>
    </w:p>
  </w:footnote>
  <w:footnote w:id="4">
    <w:p w14:paraId="40E000F3" w14:textId="77777777" w:rsidR="00153997" w:rsidRPr="007A4EBB" w:rsidRDefault="00153997" w:rsidP="00153997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14:paraId="6C9152BA" w14:textId="305604D1" w:rsidR="00153997" w:rsidRPr="007A4EBB" w:rsidRDefault="00153997" w:rsidP="009E096B">
      <w:pPr>
        <w:pStyle w:val="Lbjegyzetszveg"/>
        <w:tabs>
          <w:tab w:val="left" w:pos="6420"/>
        </w:tabs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hallgatói előrehaladása szerint</w:t>
      </w:r>
      <w:r w:rsidR="009E096B">
        <w:rPr>
          <w:sz w:val="16"/>
          <w:szCs w:val="16"/>
        </w:rPr>
        <w:tab/>
      </w:r>
    </w:p>
  </w:footnote>
  <w:footnote w:id="6">
    <w:p w14:paraId="1E1F8B5B" w14:textId="77777777" w:rsidR="00153997" w:rsidRPr="007A4EBB" w:rsidRDefault="00153997" w:rsidP="00153997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Amely szerint a tanulmányait folytatja</w:t>
      </w:r>
    </w:p>
  </w:footnote>
  <w:footnote w:id="7">
    <w:p w14:paraId="3B31D72F" w14:textId="77777777" w:rsidR="00153997" w:rsidRPr="009B00C6" w:rsidRDefault="00153997" w:rsidP="0015399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Amelyről</w:t>
      </w:r>
      <w:r w:rsidRPr="009B00C6">
        <w:rPr>
          <w:sz w:val="16"/>
          <w:szCs w:val="16"/>
        </w:rPr>
        <w:t xml:space="preserve"> a képzési szerződése szól</w:t>
      </w:r>
    </w:p>
  </w:footnote>
  <w:footnote w:id="8">
    <w:p w14:paraId="0218F79A" w14:textId="77777777" w:rsidR="00153997" w:rsidRPr="009B00C6" w:rsidRDefault="00153997" w:rsidP="0015399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 képzésért fizetendő tandíj, amelyre a hallgató szerződést köt</w:t>
      </w:r>
    </w:p>
  </w:footnote>
  <w:footnote w:id="9">
    <w:p w14:paraId="12DF740A" w14:textId="77777777" w:rsidR="00153997" w:rsidRPr="009B00C6" w:rsidRDefault="00153997" w:rsidP="0015399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Az az időszak, amelyre kérelme irányul</w:t>
      </w:r>
    </w:p>
  </w:footnote>
  <w:footnote w:id="10">
    <w:p w14:paraId="217353BE" w14:textId="77777777" w:rsidR="00153997" w:rsidRDefault="00153997" w:rsidP="001539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03810">
        <w:rPr>
          <w:sz w:val="16"/>
          <w:szCs w:val="16"/>
        </w:rPr>
        <w:t>HJTSZ</w:t>
      </w:r>
      <w:r>
        <w:rPr>
          <w:sz w:val="16"/>
          <w:szCs w:val="16"/>
        </w:rPr>
        <w:t>: Hallgatói juttatási és térítési szabályzat</w:t>
      </w:r>
    </w:p>
  </w:footnote>
  <w:footnote w:id="11">
    <w:p w14:paraId="60605BAA" w14:textId="77777777" w:rsidR="00153997" w:rsidRPr="009B00C6" w:rsidRDefault="00153997" w:rsidP="0015399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Miért kéri a részletfizetést</w:t>
      </w:r>
    </w:p>
  </w:footnote>
  <w:footnote w:id="12">
    <w:p w14:paraId="6BA97913" w14:textId="77777777" w:rsidR="00153997" w:rsidRPr="009B00C6" w:rsidRDefault="00153997" w:rsidP="0015399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HJTSZ. 1 számú melléklete tartalmazza</w:t>
      </w:r>
    </w:p>
  </w:footnote>
  <w:footnote w:id="13">
    <w:p w14:paraId="5F96B274" w14:textId="77777777" w:rsidR="00153997" w:rsidRPr="009B00C6" w:rsidRDefault="00153997" w:rsidP="00153997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 rászorultságot igazoló igazolások felsorolása, melyet a kérelemmel egyidejűleg benyújtott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69C" w14:textId="77777777" w:rsidR="00B31045" w:rsidRDefault="00457722" w:rsidP="00457722">
    <w:pPr>
      <w:pStyle w:val="lfej"/>
      <w:jc w:val="right"/>
    </w:pPr>
    <w:r>
      <w:rPr>
        <w:noProof/>
      </w:rPr>
      <w:drawing>
        <wp:inline distT="0" distB="0" distL="0" distR="0" wp14:anchorId="731375F0" wp14:editId="4CA05A31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30883" w14:textId="77777777" w:rsidR="00457722" w:rsidRDefault="00457722" w:rsidP="00457722">
    <w:pPr>
      <w:pStyle w:val="lfej"/>
      <w:jc w:val="right"/>
    </w:pPr>
  </w:p>
  <w:p w14:paraId="104A5B44" w14:textId="77777777" w:rsidR="00457722" w:rsidRDefault="00457722" w:rsidP="00457722">
    <w:pPr>
      <w:pStyle w:val="lfej"/>
      <w:jc w:val="right"/>
    </w:pPr>
  </w:p>
  <w:p w14:paraId="0F9BF2BC" w14:textId="77777777" w:rsidR="00B31045" w:rsidRDefault="00B310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51A8" w14:textId="3CAC100B" w:rsidR="00E21D30" w:rsidRDefault="00E21D30" w:rsidP="00E21D30">
    <w:pPr>
      <w:pStyle w:val="lfej"/>
    </w:pPr>
    <w:r>
      <w:rPr>
        <w:noProof/>
      </w:rPr>
      <w:drawing>
        <wp:inline distT="0" distB="0" distL="0" distR="0" wp14:anchorId="3EB0FA1E" wp14:editId="26783574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8"/>
    <w:rsid w:val="00007664"/>
    <w:rsid w:val="00153997"/>
    <w:rsid w:val="001E05D3"/>
    <w:rsid w:val="00237458"/>
    <w:rsid w:val="002621F1"/>
    <w:rsid w:val="00296CCC"/>
    <w:rsid w:val="002E2DDB"/>
    <w:rsid w:val="00350298"/>
    <w:rsid w:val="00405AD3"/>
    <w:rsid w:val="00457722"/>
    <w:rsid w:val="004917E5"/>
    <w:rsid w:val="00656322"/>
    <w:rsid w:val="006A426E"/>
    <w:rsid w:val="006E6B68"/>
    <w:rsid w:val="006F6338"/>
    <w:rsid w:val="00912729"/>
    <w:rsid w:val="009E096B"/>
    <w:rsid w:val="00B31045"/>
    <w:rsid w:val="00D50F10"/>
    <w:rsid w:val="00E00536"/>
    <w:rsid w:val="00E16AC3"/>
    <w:rsid w:val="00E21D30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3CAA1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  <w:style w:type="paragraph" w:styleId="Szvegtrzsbehzssal">
    <w:name w:val="Body Text Indent"/>
    <w:basedOn w:val="Norml"/>
    <w:link w:val="SzvegtrzsbehzssalChar"/>
    <w:rsid w:val="002E2DDB"/>
    <w:pPr>
      <w:ind w:left="741"/>
      <w:jc w:val="both"/>
    </w:pPr>
    <w:rPr>
      <w:rFonts w:ascii="Arial" w:eastAsia="Times New Roman" w:hAnsi="Arial" w:cs="Times New Roman"/>
      <w:sz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E2DDB"/>
    <w:rPr>
      <w:rFonts w:ascii="Arial" w:eastAsia="Times New Roman" w:hAnsi="Arial" w:cs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rsid w:val="002E2DD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E2DD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2E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8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Zsófia</cp:lastModifiedBy>
  <cp:revision>5</cp:revision>
  <dcterms:created xsi:type="dcterms:W3CDTF">2023-02-28T12:47:00Z</dcterms:created>
  <dcterms:modified xsi:type="dcterms:W3CDTF">2023-02-28T12:54:00Z</dcterms:modified>
</cp:coreProperties>
</file>