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2AC4B" w14:textId="51C3B993" w:rsidR="00F46A28" w:rsidRDefault="002E2DDB" w:rsidP="00F46A28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66170C" wp14:editId="1A70090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01640" cy="504825"/>
                <wp:effectExtent l="0" t="0" r="22860" b="28575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6A899" w14:textId="57067494" w:rsidR="002E2DDB" w:rsidRDefault="002E2DDB" w:rsidP="002E2D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4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TANULMÁNYI HIVATAL</w:t>
                            </w:r>
                            <w:r w:rsidRPr="002824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TÖLTI KI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22EC65B" w14:textId="77777777" w:rsidR="002E2DDB" w:rsidRDefault="002E2DDB" w:rsidP="002E2D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7C638D" w14:textId="77777777" w:rsidR="002E2DDB" w:rsidRDefault="002E2DDB" w:rsidP="002E2DD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Ügyiratszám</w:t>
                            </w:r>
                            <w:r w:rsidRPr="0028248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szám: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 w:rsidRPr="001B35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3A6">
                              <w:rPr>
                                <w:b/>
                                <w:sz w:val="20"/>
                                <w:szCs w:val="20"/>
                              </w:rPr>
                              <w:t>Érkeztetés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:____________________________________</w:t>
                            </w:r>
                          </w:p>
                          <w:p w14:paraId="7A0417E6" w14:textId="77777777" w:rsidR="002E2DDB" w:rsidRDefault="002E2DDB" w:rsidP="002E2DD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15C02E" w14:textId="77777777" w:rsidR="002E2DDB" w:rsidRPr="0028248E" w:rsidRDefault="002E2DDB" w:rsidP="002E2DD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6170C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0;margin-top:0;width:433.2pt;height:39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">
                <v:textbox>
                  <w:txbxContent>
                    <w:p w14:paraId="4B76A899" w14:textId="57067494" w:rsidR="002E2DDB" w:rsidRDefault="002E2DDB" w:rsidP="002E2D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48E">
                        <w:rPr>
                          <w:b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TANULMÁNYI HIVATAL</w:t>
                      </w:r>
                      <w:r w:rsidRPr="0028248E">
                        <w:rPr>
                          <w:b/>
                          <w:sz w:val="16"/>
                          <w:szCs w:val="16"/>
                        </w:rPr>
                        <w:t xml:space="preserve"> TÖLTI KI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!</w:t>
                      </w:r>
                    </w:p>
                    <w:p w14:paraId="222EC65B" w14:textId="77777777" w:rsidR="002E2DDB" w:rsidRDefault="002E2DDB" w:rsidP="002E2D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7C638D" w14:textId="77777777" w:rsidR="002E2DDB" w:rsidRDefault="002E2DDB" w:rsidP="002E2DD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Ügyiratszám</w:t>
                      </w:r>
                      <w:r w:rsidRPr="0028248E">
                        <w:rPr>
                          <w:b/>
                          <w:sz w:val="20"/>
                          <w:szCs w:val="20"/>
                        </w:rPr>
                        <w:t xml:space="preserve"> szám: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</w:t>
                      </w:r>
                      <w:r w:rsidRPr="001B351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403A6">
                        <w:rPr>
                          <w:b/>
                          <w:sz w:val="20"/>
                          <w:szCs w:val="20"/>
                        </w:rPr>
                        <w:t>Érkeztetés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:____________________________________</w:t>
                      </w:r>
                    </w:p>
                    <w:p w14:paraId="7A0417E6" w14:textId="77777777" w:rsidR="002E2DDB" w:rsidRDefault="002E2DDB" w:rsidP="002E2DD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15C02E" w14:textId="77777777" w:rsidR="002E2DDB" w:rsidRPr="0028248E" w:rsidRDefault="002E2DDB" w:rsidP="002E2DD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6A28">
        <w:rPr>
          <w:rFonts w:ascii="Times New Roman" w:hAnsi="Times New Roman"/>
          <w:b/>
          <w:sz w:val="28"/>
          <w:szCs w:val="28"/>
        </w:rPr>
        <w:t>UTÓLAGOS TÁRGYLEADÁSI KÉRELMI Ű</w:t>
      </w:r>
      <w:r w:rsidR="00F46A28" w:rsidRPr="00C010B0">
        <w:rPr>
          <w:rFonts w:ascii="Times New Roman" w:hAnsi="Times New Roman"/>
          <w:b/>
          <w:sz w:val="28"/>
          <w:szCs w:val="28"/>
        </w:rPr>
        <w:t>RLAP</w:t>
      </w:r>
    </w:p>
    <w:p w14:paraId="41287377" w14:textId="77777777" w:rsidR="00F46A28" w:rsidRDefault="00F46A28" w:rsidP="00F46A28">
      <w:pPr>
        <w:pStyle w:val="Szvegtrzsbehzssal"/>
        <w:spacing w:line="276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(Beadható: a szorgalmi időszak 4. és 5. hetében)</w:t>
      </w:r>
    </w:p>
    <w:p w14:paraId="47E27B3D" w14:textId="77777777" w:rsidR="00F46A28" w:rsidRDefault="00F46A28" w:rsidP="00F46A28">
      <w:pPr>
        <w:pStyle w:val="Szvegtrzsbehzssal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569EB949" w14:textId="77777777" w:rsidR="00F46A28" w:rsidRPr="00AF3BFE" w:rsidRDefault="00F46A28" w:rsidP="00F46A28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Kérelmező neve</w:t>
      </w:r>
      <w:r w:rsidRPr="00AF3BFE">
        <w:rPr>
          <w:rStyle w:val="Lbjegyzet-hivatkozs"/>
          <w:rFonts w:ascii="Times New Roman" w:hAnsi="Times New Roman"/>
          <w:sz w:val="24"/>
        </w:rPr>
        <w:footnoteReference w:id="1"/>
      </w:r>
      <w:r w:rsidRPr="00AF3BFE">
        <w:rPr>
          <w:rFonts w:ascii="Times New Roman" w:hAnsi="Times New Roman"/>
          <w:sz w:val="24"/>
        </w:rPr>
        <w:t>:………………………………………………………………</w:t>
      </w:r>
      <w:r>
        <w:rPr>
          <w:rFonts w:ascii="Times New Roman" w:hAnsi="Times New Roman"/>
          <w:sz w:val="24"/>
        </w:rPr>
        <w:t>……………….</w:t>
      </w:r>
    </w:p>
    <w:p w14:paraId="22371577" w14:textId="77777777" w:rsidR="00F46A28" w:rsidRDefault="00F46A28" w:rsidP="00F46A28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proofErr w:type="spellStart"/>
      <w:r w:rsidRPr="00AF3BFE">
        <w:rPr>
          <w:rFonts w:ascii="Times New Roman" w:hAnsi="Times New Roman"/>
          <w:sz w:val="24"/>
        </w:rPr>
        <w:t>Neptun</w:t>
      </w:r>
      <w:proofErr w:type="spellEnd"/>
      <w:r w:rsidRPr="00AF3BFE">
        <w:rPr>
          <w:rFonts w:ascii="Times New Roman" w:hAnsi="Times New Roman"/>
          <w:sz w:val="24"/>
        </w:rPr>
        <w:t xml:space="preserve"> kód</w:t>
      </w:r>
      <w:r w:rsidRPr="00AF3BFE">
        <w:rPr>
          <w:rStyle w:val="Lbjegyzet-hivatkozs"/>
          <w:rFonts w:ascii="Times New Roman" w:hAnsi="Times New Roman"/>
          <w:sz w:val="24"/>
        </w:rPr>
        <w:footnoteReference w:id="2"/>
      </w:r>
      <w:r w:rsidRPr="00AF3BFE">
        <w:rPr>
          <w:rFonts w:ascii="Times New Roman" w:hAnsi="Times New Roman"/>
          <w:sz w:val="24"/>
        </w:rPr>
        <w:t>…………</w:t>
      </w:r>
      <w:proofErr w:type="gramStart"/>
      <w:r w:rsidRPr="00AF3BFE">
        <w:rPr>
          <w:rFonts w:ascii="Times New Roman" w:hAnsi="Times New Roman"/>
          <w:sz w:val="24"/>
        </w:rPr>
        <w:t>…….</w:t>
      </w:r>
      <w:proofErr w:type="gramEnd"/>
      <w:r w:rsidRPr="00AF3BFE">
        <w:rPr>
          <w:rFonts w:ascii="Times New Roman" w:hAnsi="Times New Roman"/>
          <w:sz w:val="24"/>
        </w:rPr>
        <w:t>.,…</w:t>
      </w:r>
      <w:r>
        <w:rPr>
          <w:rFonts w:ascii="Times New Roman" w:hAnsi="Times New Roman"/>
          <w:sz w:val="24"/>
        </w:rPr>
        <w:t>………..</w:t>
      </w:r>
      <w:r w:rsidRPr="00AF3BFE">
        <w:rPr>
          <w:rFonts w:ascii="Times New Roman" w:hAnsi="Times New Roman"/>
          <w:sz w:val="24"/>
        </w:rPr>
        <w:t xml:space="preserve"> Oktatási azonosító</w:t>
      </w:r>
      <w:r w:rsidRPr="00AF3BFE">
        <w:rPr>
          <w:rStyle w:val="Lbjegyzet-hivatkozs"/>
          <w:rFonts w:ascii="Times New Roman" w:hAnsi="Times New Roman"/>
          <w:sz w:val="24"/>
        </w:rPr>
        <w:footnoteReference w:id="3"/>
      </w:r>
      <w:r w:rsidRPr="00AF3BFE">
        <w:rPr>
          <w:rFonts w:ascii="Times New Roman" w:hAnsi="Times New Roman"/>
          <w:sz w:val="24"/>
        </w:rPr>
        <w:t>:…………………………</w:t>
      </w:r>
      <w:r>
        <w:rPr>
          <w:rFonts w:ascii="Times New Roman" w:hAnsi="Times New Roman"/>
          <w:sz w:val="24"/>
        </w:rPr>
        <w:t>………</w:t>
      </w:r>
    </w:p>
    <w:p w14:paraId="363F37F2" w14:textId="77777777" w:rsidR="00F46A28" w:rsidRPr="00AF3BFE" w:rsidRDefault="00F46A28" w:rsidP="00F46A28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Szak</w:t>
      </w:r>
      <w:r w:rsidRPr="00AF3BFE">
        <w:rPr>
          <w:rStyle w:val="Lbjegyzet-hivatkozs"/>
          <w:rFonts w:ascii="Times New Roman" w:hAnsi="Times New Roman"/>
          <w:sz w:val="24"/>
        </w:rPr>
        <w:footnoteReference w:id="4"/>
      </w:r>
      <w:r w:rsidRPr="00AF3BFE">
        <w:rPr>
          <w:rFonts w:ascii="Times New Roman" w:hAnsi="Times New Roman"/>
          <w:sz w:val="24"/>
        </w:rPr>
        <w:t>:……………………………………………………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  <w:r w:rsidRPr="00AF3BFE">
        <w:rPr>
          <w:rFonts w:ascii="Times New Roman" w:hAnsi="Times New Roman"/>
          <w:sz w:val="24"/>
        </w:rPr>
        <w:t>Évfolyam</w:t>
      </w:r>
      <w:r w:rsidRPr="00AF3BFE">
        <w:rPr>
          <w:rStyle w:val="Lbjegyzet-hivatkozs"/>
          <w:rFonts w:ascii="Times New Roman" w:hAnsi="Times New Roman"/>
          <w:sz w:val="24"/>
        </w:rPr>
        <w:footnoteReference w:id="5"/>
      </w:r>
      <w:r w:rsidRPr="00AF3BFE">
        <w:rPr>
          <w:rFonts w:ascii="Times New Roman" w:hAnsi="Times New Roman"/>
          <w:sz w:val="24"/>
        </w:rPr>
        <w:t>:……</w:t>
      </w:r>
      <w:proofErr w:type="gramStart"/>
      <w:r w:rsidRPr="00AF3BFE">
        <w:rPr>
          <w:rFonts w:ascii="Times New Roman" w:hAnsi="Times New Roman"/>
          <w:sz w:val="24"/>
        </w:rPr>
        <w:t>…….</w:t>
      </w:r>
      <w:proofErr w:type="gramEnd"/>
      <w:r w:rsidRPr="00AF3BFE">
        <w:rPr>
          <w:rFonts w:ascii="Times New Roman" w:hAnsi="Times New Roman"/>
          <w:sz w:val="24"/>
        </w:rPr>
        <w:t>.</w:t>
      </w:r>
    </w:p>
    <w:p w14:paraId="3251FDDB" w14:textId="77777777" w:rsidR="00F46A28" w:rsidRDefault="00F46A28" w:rsidP="00F46A28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>Munkarend</w:t>
      </w:r>
      <w:r w:rsidRPr="00AF3BFE">
        <w:rPr>
          <w:rStyle w:val="Lbjegyzet-hivatkozs"/>
          <w:rFonts w:ascii="Times New Roman" w:hAnsi="Times New Roman"/>
          <w:sz w:val="24"/>
        </w:rPr>
        <w:footnoteReference w:id="6"/>
      </w:r>
      <w:r w:rsidRPr="00AF3BFE">
        <w:rPr>
          <w:rFonts w:ascii="Times New Roman" w:hAnsi="Times New Roman"/>
          <w:sz w:val="24"/>
        </w:rPr>
        <w:t xml:space="preserve">: nappali / esti / levelező </w:t>
      </w:r>
      <w:r>
        <w:rPr>
          <w:rFonts w:ascii="Times New Roman" w:hAnsi="Times New Roman"/>
          <w:sz w:val="24"/>
        </w:rPr>
        <w:t>(k</w:t>
      </w:r>
      <w:r w:rsidRPr="00AF3BFE">
        <w:rPr>
          <w:rFonts w:ascii="Times New Roman" w:hAnsi="Times New Roman"/>
          <w:sz w:val="24"/>
        </w:rPr>
        <w:t>érjük</w:t>
      </w:r>
      <w:r>
        <w:rPr>
          <w:rFonts w:ascii="Times New Roman" w:hAnsi="Times New Roman"/>
          <w:sz w:val="24"/>
        </w:rPr>
        <w:t>,</w:t>
      </w:r>
      <w:r w:rsidRPr="00AF3BFE">
        <w:rPr>
          <w:rFonts w:ascii="Times New Roman" w:hAnsi="Times New Roman"/>
          <w:sz w:val="24"/>
        </w:rPr>
        <w:t xml:space="preserve"> a megfelelőt aláhúzni szíveskedjen)</w:t>
      </w:r>
    </w:p>
    <w:p w14:paraId="0E848437" w14:textId="77777777" w:rsidR="00F46A28" w:rsidRPr="00AF3BFE" w:rsidRDefault="00F46A28" w:rsidP="00F46A28">
      <w:pPr>
        <w:pStyle w:val="Szvegtrzsbehzssal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Finanszírozási forma</w:t>
      </w:r>
      <w:r>
        <w:rPr>
          <w:rStyle w:val="Lbjegyzet-hivatkozs"/>
          <w:rFonts w:ascii="Times New Roman" w:hAnsi="Times New Roman"/>
          <w:sz w:val="24"/>
        </w:rPr>
        <w:footnoteReference w:id="7"/>
      </w:r>
      <w:r>
        <w:rPr>
          <w:rFonts w:ascii="Times New Roman" w:hAnsi="Times New Roman"/>
          <w:sz w:val="24"/>
        </w:rPr>
        <w:t xml:space="preserve">: állami ösztöndíjas / önköltséges </w:t>
      </w:r>
    </w:p>
    <w:p w14:paraId="0CD0FAAA" w14:textId="77777777" w:rsidR="00F46A28" w:rsidRPr="00AF3BFE" w:rsidRDefault="00F46A28" w:rsidP="00F46A28">
      <w:pPr>
        <w:pStyle w:val="Szvegtrzsbehzssal"/>
        <w:spacing w:line="276" w:lineRule="auto"/>
        <w:ind w:left="0"/>
        <w:jc w:val="left"/>
        <w:rPr>
          <w:rFonts w:ascii="Times New Roman" w:hAnsi="Times New Roman"/>
          <w:sz w:val="24"/>
        </w:rPr>
      </w:pPr>
    </w:p>
    <w:p w14:paraId="482D0694" w14:textId="77777777" w:rsidR="00F46A28" w:rsidRDefault="00F46A28" w:rsidP="00F46A28">
      <w:pPr>
        <w:pStyle w:val="Szvegtrzsbehzssal"/>
        <w:ind w:left="0"/>
        <w:rPr>
          <w:rFonts w:ascii="Times New Roman" w:hAnsi="Times New Roman"/>
          <w:sz w:val="24"/>
        </w:rPr>
      </w:pPr>
      <w:r w:rsidRPr="00AF3BFE">
        <w:rPr>
          <w:rFonts w:ascii="Times New Roman" w:hAnsi="Times New Roman"/>
          <w:sz w:val="24"/>
        </w:rPr>
        <w:t xml:space="preserve">Azzal a kéréssel fordulok az Országos Rabbiképző-Zsidó </w:t>
      </w:r>
      <w:r>
        <w:rPr>
          <w:rFonts w:ascii="Times New Roman" w:hAnsi="Times New Roman"/>
          <w:sz w:val="24"/>
        </w:rPr>
        <w:t>Tanulmányi Bizottságához</w:t>
      </w:r>
      <w:r w:rsidRPr="00AF3BFE">
        <w:rPr>
          <w:rFonts w:ascii="Times New Roman" w:hAnsi="Times New Roman"/>
          <w:sz w:val="24"/>
        </w:rPr>
        <w:t xml:space="preserve">, hogy </w:t>
      </w:r>
      <w:r>
        <w:rPr>
          <w:rFonts w:ascii="Times New Roman" w:hAnsi="Times New Roman"/>
          <w:sz w:val="24"/>
        </w:rPr>
        <w:t>részemre engedélyezze</w:t>
      </w:r>
      <w:r w:rsidRPr="00AF3BFE">
        <w:rPr>
          <w:rFonts w:ascii="Times New Roman" w:hAnsi="Times New Roman"/>
          <w:sz w:val="24"/>
        </w:rPr>
        <w:t xml:space="preserve"> a 20</w:t>
      </w:r>
      <w:proofErr w:type="gramStart"/>
      <w:r w:rsidRPr="00AF3BFE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.</w:t>
      </w:r>
      <w:proofErr w:type="gramEnd"/>
      <w:r w:rsidRPr="00AF3BFE">
        <w:rPr>
          <w:rFonts w:ascii="Times New Roman" w:hAnsi="Times New Roman"/>
          <w:sz w:val="24"/>
        </w:rPr>
        <w:t>/20…… tanév</w:t>
      </w:r>
      <w:r w:rsidRPr="00AF3BFE">
        <w:rPr>
          <w:rStyle w:val="Lbjegyzet-hivatkozs"/>
          <w:rFonts w:ascii="Times New Roman" w:hAnsi="Times New Roman"/>
          <w:sz w:val="24"/>
        </w:rPr>
        <w:footnoteReference w:id="8"/>
      </w:r>
      <w:r w:rsidRPr="00AF3BFE">
        <w:rPr>
          <w:rFonts w:ascii="Times New Roman" w:hAnsi="Times New Roman"/>
          <w:sz w:val="24"/>
        </w:rPr>
        <w:t xml:space="preserve"> őszi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>tavaszi</w:t>
      </w:r>
      <w:r>
        <w:rPr>
          <w:rFonts w:ascii="Times New Roman" w:hAnsi="Times New Roman"/>
          <w:sz w:val="24"/>
        </w:rPr>
        <w:t xml:space="preserve"> </w:t>
      </w:r>
      <w:r w:rsidRPr="00AF3B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(k</w:t>
      </w:r>
      <w:r w:rsidRPr="00AF3BFE">
        <w:rPr>
          <w:rFonts w:ascii="Times New Roman" w:hAnsi="Times New Roman"/>
          <w:sz w:val="24"/>
        </w:rPr>
        <w:t>érjük</w:t>
      </w:r>
      <w:r>
        <w:rPr>
          <w:rFonts w:ascii="Times New Roman" w:hAnsi="Times New Roman"/>
          <w:sz w:val="24"/>
        </w:rPr>
        <w:t>,</w:t>
      </w:r>
      <w:r w:rsidRPr="00AF3BFE">
        <w:rPr>
          <w:rFonts w:ascii="Times New Roman" w:hAnsi="Times New Roman"/>
          <w:sz w:val="24"/>
        </w:rPr>
        <w:t xml:space="preserve"> a megfelelőt aláhúzni szíveskedjen)</w:t>
      </w:r>
      <w:r>
        <w:rPr>
          <w:rFonts w:ascii="Times New Roman" w:hAnsi="Times New Roman"/>
          <w:sz w:val="24"/>
        </w:rPr>
        <w:t xml:space="preserve"> félévében az alábbi tárgyak utólagos tárgyfelvételét:</w:t>
      </w:r>
    </w:p>
    <w:tbl>
      <w:tblPr>
        <w:tblpPr w:leftFromText="141" w:rightFromText="141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2867"/>
      </w:tblGrid>
      <w:tr w:rsidR="00F46A28" w:rsidRPr="00330C67" w14:paraId="56D45BD6" w14:textId="77777777" w:rsidTr="00124425">
        <w:tc>
          <w:tcPr>
            <w:tcW w:w="1526" w:type="dxa"/>
            <w:shd w:val="clear" w:color="auto" w:fill="auto"/>
          </w:tcPr>
          <w:p w14:paraId="026225CD" w14:textId="77777777" w:rsidR="00F46A28" w:rsidRPr="00330C67" w:rsidRDefault="00F46A28" w:rsidP="00124425">
            <w:pPr>
              <w:jc w:val="both"/>
            </w:pPr>
            <w:r w:rsidRPr="00330C67">
              <w:t>Tárgykód</w:t>
            </w:r>
          </w:p>
        </w:tc>
        <w:tc>
          <w:tcPr>
            <w:tcW w:w="2977" w:type="dxa"/>
            <w:shd w:val="clear" w:color="auto" w:fill="auto"/>
          </w:tcPr>
          <w:p w14:paraId="0A50C846" w14:textId="77777777" w:rsidR="00F46A28" w:rsidRPr="00330C67" w:rsidRDefault="00F46A28" w:rsidP="00124425">
            <w:pPr>
              <w:jc w:val="both"/>
            </w:pPr>
            <w:r w:rsidRPr="00330C67">
              <w:t>Tárgynév</w:t>
            </w:r>
          </w:p>
        </w:tc>
        <w:tc>
          <w:tcPr>
            <w:tcW w:w="2867" w:type="dxa"/>
            <w:shd w:val="clear" w:color="auto" w:fill="auto"/>
          </w:tcPr>
          <w:p w14:paraId="581FCBA5" w14:textId="77777777" w:rsidR="00F46A28" w:rsidRPr="00330C67" w:rsidRDefault="00F46A28" w:rsidP="00124425">
            <w:pPr>
              <w:jc w:val="both"/>
            </w:pPr>
            <w:r w:rsidRPr="00330C67">
              <w:t>TB engedélye/ elutasítása</w:t>
            </w:r>
          </w:p>
        </w:tc>
      </w:tr>
      <w:tr w:rsidR="00F46A28" w:rsidRPr="00330C67" w14:paraId="3DEF6EA2" w14:textId="77777777" w:rsidTr="00124425">
        <w:tc>
          <w:tcPr>
            <w:tcW w:w="1526" w:type="dxa"/>
            <w:shd w:val="clear" w:color="auto" w:fill="auto"/>
          </w:tcPr>
          <w:p w14:paraId="2BD408AB" w14:textId="77777777" w:rsidR="00F46A28" w:rsidRPr="00330C67" w:rsidRDefault="00F46A28" w:rsidP="00124425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005D5F7E" w14:textId="77777777" w:rsidR="00F46A28" w:rsidRPr="00330C67" w:rsidRDefault="00F46A28" w:rsidP="00124425">
            <w:pPr>
              <w:jc w:val="both"/>
            </w:pPr>
          </w:p>
        </w:tc>
        <w:tc>
          <w:tcPr>
            <w:tcW w:w="2867" w:type="dxa"/>
            <w:shd w:val="clear" w:color="auto" w:fill="auto"/>
          </w:tcPr>
          <w:p w14:paraId="1925104F" w14:textId="77777777" w:rsidR="00F46A28" w:rsidRPr="00330C67" w:rsidRDefault="00F46A28" w:rsidP="00124425">
            <w:pPr>
              <w:jc w:val="both"/>
            </w:pPr>
          </w:p>
        </w:tc>
      </w:tr>
      <w:tr w:rsidR="00F46A28" w:rsidRPr="00330C67" w14:paraId="17A561AD" w14:textId="77777777" w:rsidTr="00124425">
        <w:tc>
          <w:tcPr>
            <w:tcW w:w="1526" w:type="dxa"/>
            <w:shd w:val="clear" w:color="auto" w:fill="auto"/>
          </w:tcPr>
          <w:p w14:paraId="25740D15" w14:textId="77777777" w:rsidR="00F46A28" w:rsidRPr="00330C67" w:rsidRDefault="00F46A28" w:rsidP="00124425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7026AE93" w14:textId="77777777" w:rsidR="00F46A28" w:rsidRPr="00330C67" w:rsidRDefault="00F46A28" w:rsidP="00124425">
            <w:pPr>
              <w:jc w:val="both"/>
            </w:pPr>
          </w:p>
        </w:tc>
        <w:tc>
          <w:tcPr>
            <w:tcW w:w="2867" w:type="dxa"/>
            <w:shd w:val="clear" w:color="auto" w:fill="auto"/>
          </w:tcPr>
          <w:p w14:paraId="17043657" w14:textId="77777777" w:rsidR="00F46A28" w:rsidRPr="00330C67" w:rsidRDefault="00F46A28" w:rsidP="00124425">
            <w:pPr>
              <w:jc w:val="both"/>
            </w:pPr>
          </w:p>
        </w:tc>
      </w:tr>
      <w:tr w:rsidR="00F46A28" w:rsidRPr="00330C67" w14:paraId="22632651" w14:textId="77777777" w:rsidTr="00124425">
        <w:tc>
          <w:tcPr>
            <w:tcW w:w="1526" w:type="dxa"/>
            <w:shd w:val="clear" w:color="auto" w:fill="auto"/>
          </w:tcPr>
          <w:p w14:paraId="3EA0FAEC" w14:textId="77777777" w:rsidR="00F46A28" w:rsidRPr="00330C67" w:rsidRDefault="00F46A28" w:rsidP="00124425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40C6F7BE" w14:textId="77777777" w:rsidR="00F46A28" w:rsidRPr="00330C67" w:rsidRDefault="00F46A28" w:rsidP="00124425">
            <w:pPr>
              <w:jc w:val="both"/>
            </w:pPr>
          </w:p>
        </w:tc>
        <w:tc>
          <w:tcPr>
            <w:tcW w:w="2867" w:type="dxa"/>
            <w:shd w:val="clear" w:color="auto" w:fill="auto"/>
          </w:tcPr>
          <w:p w14:paraId="2C1AFCDB" w14:textId="77777777" w:rsidR="00F46A28" w:rsidRPr="00330C67" w:rsidRDefault="00F46A28" w:rsidP="00124425">
            <w:pPr>
              <w:jc w:val="both"/>
            </w:pPr>
          </w:p>
        </w:tc>
      </w:tr>
      <w:tr w:rsidR="00F46A28" w:rsidRPr="00330C67" w14:paraId="671EC2D7" w14:textId="77777777" w:rsidTr="00124425">
        <w:tc>
          <w:tcPr>
            <w:tcW w:w="1526" w:type="dxa"/>
            <w:shd w:val="clear" w:color="auto" w:fill="auto"/>
          </w:tcPr>
          <w:p w14:paraId="50C1B336" w14:textId="77777777" w:rsidR="00F46A28" w:rsidRPr="00330C67" w:rsidRDefault="00F46A28" w:rsidP="00124425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32050AE4" w14:textId="77777777" w:rsidR="00F46A28" w:rsidRPr="00330C67" w:rsidRDefault="00F46A28" w:rsidP="00124425">
            <w:pPr>
              <w:jc w:val="both"/>
            </w:pPr>
          </w:p>
        </w:tc>
        <w:tc>
          <w:tcPr>
            <w:tcW w:w="2867" w:type="dxa"/>
            <w:shd w:val="clear" w:color="auto" w:fill="auto"/>
          </w:tcPr>
          <w:p w14:paraId="067F925E" w14:textId="77777777" w:rsidR="00F46A28" w:rsidRPr="00330C67" w:rsidRDefault="00F46A28" w:rsidP="00124425">
            <w:pPr>
              <w:jc w:val="both"/>
            </w:pPr>
          </w:p>
        </w:tc>
      </w:tr>
      <w:tr w:rsidR="00F46A28" w:rsidRPr="00330C67" w14:paraId="2EE801AB" w14:textId="77777777" w:rsidTr="00124425">
        <w:tc>
          <w:tcPr>
            <w:tcW w:w="1526" w:type="dxa"/>
            <w:shd w:val="clear" w:color="auto" w:fill="auto"/>
          </w:tcPr>
          <w:p w14:paraId="22258FC5" w14:textId="77777777" w:rsidR="00F46A28" w:rsidRPr="00330C67" w:rsidRDefault="00F46A28" w:rsidP="00124425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14:paraId="16092DFE" w14:textId="77777777" w:rsidR="00F46A28" w:rsidRPr="00330C67" w:rsidRDefault="00F46A28" w:rsidP="00124425">
            <w:pPr>
              <w:jc w:val="both"/>
            </w:pPr>
          </w:p>
        </w:tc>
        <w:tc>
          <w:tcPr>
            <w:tcW w:w="2867" w:type="dxa"/>
            <w:shd w:val="clear" w:color="auto" w:fill="auto"/>
          </w:tcPr>
          <w:p w14:paraId="7936304D" w14:textId="77777777" w:rsidR="00F46A28" w:rsidRPr="00330C67" w:rsidRDefault="00F46A28" w:rsidP="00124425">
            <w:pPr>
              <w:jc w:val="both"/>
            </w:pPr>
          </w:p>
        </w:tc>
      </w:tr>
    </w:tbl>
    <w:p w14:paraId="1594D52A" w14:textId="77777777" w:rsidR="00F46A28" w:rsidRPr="00892714" w:rsidRDefault="00F46A28" w:rsidP="00F46A28">
      <w:pPr>
        <w:pStyle w:val="Szvegtrzsbehzssal"/>
        <w:spacing w:line="276" w:lineRule="auto"/>
        <w:ind w:left="0"/>
        <w:rPr>
          <w:rFonts w:ascii="Times New Roman" w:hAnsi="Times New Roman"/>
          <w:sz w:val="24"/>
        </w:rPr>
      </w:pPr>
    </w:p>
    <w:p w14:paraId="09C27025" w14:textId="36713D24" w:rsidR="00F46A28" w:rsidRPr="00F46A28" w:rsidRDefault="00F46A28" w:rsidP="00F46A28">
      <w:pPr>
        <w:jc w:val="both"/>
        <w:rPr>
          <w:rFonts w:ascii="Times New Roman" w:hAnsi="Times New Roman" w:cs="Times New Roman"/>
        </w:rPr>
      </w:pPr>
      <w:r w:rsidRPr="00F46A28">
        <w:rPr>
          <w:rFonts w:ascii="Times New Roman" w:hAnsi="Times New Roman" w:cs="Times New Roman"/>
        </w:rPr>
        <w:t xml:space="preserve">Tudomásul veszem, hogy az utólagos tárgyleadás díja </w:t>
      </w:r>
      <w:r>
        <w:rPr>
          <w:rFonts w:ascii="Times New Roman" w:hAnsi="Times New Roman" w:cs="Times New Roman"/>
        </w:rPr>
        <w:t xml:space="preserve">az SZMSZ 301.§. </w:t>
      </w:r>
      <w:r w:rsidRPr="00F46A28">
        <w:rPr>
          <w:rFonts w:ascii="Times New Roman" w:hAnsi="Times New Roman" w:cs="Times New Roman"/>
        </w:rPr>
        <w:t xml:space="preserve"> alapján 3000,- Forint / tárgy.</w:t>
      </w:r>
    </w:p>
    <w:p w14:paraId="035504A6" w14:textId="77777777" w:rsidR="00F46A28" w:rsidRPr="00F46A28" w:rsidRDefault="00F46A28" w:rsidP="00F46A28">
      <w:pPr>
        <w:jc w:val="both"/>
        <w:rPr>
          <w:rFonts w:ascii="Times New Roman" w:hAnsi="Times New Roman" w:cs="Times New Roman"/>
        </w:rPr>
      </w:pPr>
      <w:r w:rsidRPr="00F46A28">
        <w:rPr>
          <w:rFonts w:ascii="Times New Roman" w:hAnsi="Times New Roman" w:cs="Times New Roman"/>
        </w:rPr>
        <w:t xml:space="preserve">Tudomásul veszem, hogy utólagos tárgyleadásra a bejelentkezési határidőn (szorgalmi időszak első három hete) túl 2 héttel van mód a fenti díj megfizetésével. </w:t>
      </w:r>
    </w:p>
    <w:p w14:paraId="6FA01989" w14:textId="77777777" w:rsidR="00F46A28" w:rsidRPr="00F46A28" w:rsidRDefault="00F46A28" w:rsidP="00F46A28">
      <w:pPr>
        <w:jc w:val="both"/>
        <w:rPr>
          <w:rFonts w:ascii="Times New Roman" w:hAnsi="Times New Roman" w:cs="Times New Roman"/>
        </w:rPr>
      </w:pPr>
      <w:r w:rsidRPr="00F46A28">
        <w:rPr>
          <w:rFonts w:ascii="Times New Roman" w:hAnsi="Times New Roman" w:cs="Times New Roman"/>
        </w:rPr>
        <w:t>Tudomásul veszem, hogy amennyiben a kiszabott díjat nem teljesítem a határidő végére, a tárgyak törlésére irányuló kérelmem semmisnek tekinthető.</w:t>
      </w:r>
    </w:p>
    <w:p w14:paraId="70A1199C" w14:textId="77777777" w:rsidR="00782B28" w:rsidRDefault="00782B28" w:rsidP="00782B28">
      <w:pPr>
        <w:pStyle w:val="Szvegtrzsbehzssal"/>
        <w:ind w:left="4320" w:hanging="4320"/>
        <w:rPr>
          <w:rFonts w:ascii="Times New Roman" w:hAnsi="Times New Roman"/>
          <w:sz w:val="24"/>
        </w:rPr>
      </w:pPr>
    </w:p>
    <w:p w14:paraId="3AE67373" w14:textId="54469539" w:rsidR="0066087C" w:rsidRPr="00AF3BFE" w:rsidRDefault="0066087C" w:rsidP="0066087C">
      <w:pPr>
        <w:pStyle w:val="Szvegtrzsbehzssal"/>
        <w:tabs>
          <w:tab w:val="left" w:pos="3570"/>
          <w:tab w:val="right" w:pos="9638"/>
        </w:tabs>
        <w:spacing w:line="276" w:lineRule="auto"/>
        <w:ind w:lef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F3BFE">
        <w:rPr>
          <w:rFonts w:ascii="Times New Roman" w:hAnsi="Times New Roman"/>
          <w:sz w:val="24"/>
        </w:rPr>
        <w:t>_______________________________</w:t>
      </w:r>
    </w:p>
    <w:p w14:paraId="1EE40771" w14:textId="2365DC36" w:rsidR="002E2DDB" w:rsidRPr="002E2DDB" w:rsidRDefault="00782B28" w:rsidP="0066087C">
      <w:pPr>
        <w:pStyle w:val="Szvegtrzsbehzssal"/>
        <w:spacing w:line="276" w:lineRule="auto"/>
        <w:ind w:left="4320" w:firstLine="720"/>
        <w:jc w:val="center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9EA1E" wp14:editId="125A6C32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6096635" cy="962025"/>
                <wp:effectExtent l="0" t="0" r="18415" b="2857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63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51BE" w14:textId="77777777" w:rsidR="002E2DDB" w:rsidRPr="0066087C" w:rsidRDefault="002E2DDB" w:rsidP="002E2D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6087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 BIZOTTSÁG TÖLTI KI!</w:t>
                            </w:r>
                          </w:p>
                          <w:p w14:paraId="7F64844B" w14:textId="612EAC8C" w:rsidR="00782B28" w:rsidRDefault="002E2DDB" w:rsidP="002E2D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 xml:space="preserve">A Tanulmányi Bizottság a kérelmet: </w:t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  <w:t>engedélyezi / elutasítja</w:t>
                            </w:r>
                            <w:r w:rsidR="00782B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82B28" w:rsidRPr="0066087C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14:paraId="1079B164" w14:textId="569E6AC6" w:rsidR="002E2DDB" w:rsidRPr="0066087C" w:rsidRDefault="00782B28" w:rsidP="00782B28">
                            <w:pPr>
                              <w:ind w:left="648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>aláírás</w:t>
                            </w:r>
                          </w:p>
                          <w:p w14:paraId="07DFDA8D" w14:textId="167307B2" w:rsidR="002E2DDB" w:rsidRPr="0066087C" w:rsidRDefault="002E2DDB" w:rsidP="002E2D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>Megjegyzés:…</w:t>
                            </w:r>
                            <w:proofErr w:type="gramEnd"/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67B46534" w14:textId="45EC3508" w:rsidR="002E2DDB" w:rsidRPr="0066087C" w:rsidRDefault="002E2DDB" w:rsidP="002E2D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>Budapest,…</w:t>
                            </w:r>
                            <w:proofErr w:type="gramEnd"/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>…………………………….</w:t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0E9B622C" w14:textId="357789D3" w:rsidR="002E2DDB" w:rsidRPr="0066087C" w:rsidRDefault="002E2DDB" w:rsidP="002E2DD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6087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EA1E" id="Szövegdoboz 2" o:spid="_x0000_s1027" type="#_x0000_t202" style="position:absolute;left:0;text-align:left;margin-left:428.85pt;margin-top:30.85pt;width:480.05pt;height:7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">
                <v:textbox>
                  <w:txbxContent>
                    <w:p w14:paraId="64E751BE" w14:textId="77777777" w:rsidR="002E2DDB" w:rsidRPr="0066087C" w:rsidRDefault="002E2DDB" w:rsidP="002E2D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6087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 BIZOTTSÁG TÖLTI KI!</w:t>
                      </w:r>
                    </w:p>
                    <w:p w14:paraId="7F64844B" w14:textId="612EAC8C" w:rsidR="00782B28" w:rsidRDefault="002E2DDB" w:rsidP="002E2DD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6087C">
                        <w:rPr>
                          <w:rFonts w:ascii="Times New Roman" w:hAnsi="Times New Roman" w:cs="Times New Roman"/>
                        </w:rPr>
                        <w:t xml:space="preserve">A Tanulmányi Bizottság a kérelmet: </w:t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  <w:t>engedélyezi / elutasítja</w:t>
                      </w:r>
                      <w:r w:rsidR="00782B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82B28" w:rsidRPr="0066087C"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14:paraId="1079B164" w14:textId="569E6AC6" w:rsidR="002E2DDB" w:rsidRPr="0066087C" w:rsidRDefault="00782B28" w:rsidP="00782B28">
                      <w:pPr>
                        <w:ind w:left="6480" w:firstLine="720"/>
                        <w:rPr>
                          <w:rFonts w:ascii="Times New Roman" w:hAnsi="Times New Roman" w:cs="Times New Roman"/>
                        </w:rPr>
                      </w:pPr>
                      <w:r w:rsidRPr="0066087C">
                        <w:rPr>
                          <w:rFonts w:ascii="Times New Roman" w:hAnsi="Times New Roman" w:cs="Times New Roman"/>
                        </w:rPr>
                        <w:t>aláírás</w:t>
                      </w:r>
                    </w:p>
                    <w:p w14:paraId="07DFDA8D" w14:textId="167307B2" w:rsidR="002E2DDB" w:rsidRPr="0066087C" w:rsidRDefault="002E2DDB" w:rsidP="002E2DDB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6087C">
                        <w:rPr>
                          <w:rFonts w:ascii="Times New Roman" w:hAnsi="Times New Roman" w:cs="Times New Roman"/>
                        </w:rPr>
                        <w:t>Megjegyzés:…</w:t>
                      </w:r>
                      <w:proofErr w:type="gramEnd"/>
                      <w:r w:rsidRPr="0066087C"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</w:t>
                      </w:r>
                    </w:p>
                    <w:p w14:paraId="67B46534" w14:textId="45EC3508" w:rsidR="002E2DDB" w:rsidRPr="0066087C" w:rsidRDefault="002E2DDB" w:rsidP="002E2DDB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6087C">
                        <w:rPr>
                          <w:rFonts w:ascii="Times New Roman" w:hAnsi="Times New Roman" w:cs="Times New Roman"/>
                        </w:rPr>
                        <w:t>Budapest,…</w:t>
                      </w:r>
                      <w:proofErr w:type="gramEnd"/>
                      <w:r w:rsidRPr="0066087C">
                        <w:rPr>
                          <w:rFonts w:ascii="Times New Roman" w:hAnsi="Times New Roman" w:cs="Times New Roman"/>
                        </w:rPr>
                        <w:t>…………………………….</w:t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0E9B622C" w14:textId="357789D3" w:rsidR="002E2DDB" w:rsidRPr="0066087C" w:rsidRDefault="002E2DDB" w:rsidP="002E2DD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6087C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087C" w:rsidRPr="00AF3BFE">
        <w:rPr>
          <w:rFonts w:ascii="Times New Roman" w:hAnsi="Times New Roman"/>
          <w:sz w:val="24"/>
        </w:rPr>
        <w:t>hallgató aláírás</w:t>
      </w:r>
      <w:r w:rsidR="0066087C">
        <w:rPr>
          <w:rFonts w:ascii="Times New Roman" w:hAnsi="Times New Roman"/>
          <w:sz w:val="24"/>
        </w:rPr>
        <w:t>a</w:t>
      </w:r>
    </w:p>
    <w:sectPr w:rsidR="002E2DDB" w:rsidRPr="002E2DDB" w:rsidSect="00B31045">
      <w:headerReference w:type="default" r:id="rId6"/>
      <w:headerReference w:type="first" r:id="rId7"/>
      <w:pgSz w:w="11906" w:h="16838"/>
      <w:pgMar w:top="1134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780E" w14:textId="77777777" w:rsidR="006E6B68" w:rsidRDefault="006E6B68" w:rsidP="00B31045">
      <w:r>
        <w:separator/>
      </w:r>
    </w:p>
  </w:endnote>
  <w:endnote w:type="continuationSeparator" w:id="0">
    <w:p w14:paraId="636E3DC6" w14:textId="77777777" w:rsidR="006E6B68" w:rsidRDefault="006E6B68" w:rsidP="00B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486E" w14:textId="77777777" w:rsidR="006E6B68" w:rsidRDefault="006E6B68" w:rsidP="00B31045">
      <w:r>
        <w:separator/>
      </w:r>
    </w:p>
  </w:footnote>
  <w:footnote w:type="continuationSeparator" w:id="0">
    <w:p w14:paraId="2863C566" w14:textId="77777777" w:rsidR="006E6B68" w:rsidRDefault="006E6B68" w:rsidP="00B31045">
      <w:r>
        <w:continuationSeparator/>
      </w:r>
    </w:p>
  </w:footnote>
  <w:footnote w:id="1">
    <w:p w14:paraId="6DA16FFE" w14:textId="77777777" w:rsidR="00F46A28" w:rsidRPr="007A4EBB" w:rsidRDefault="00F46A28" w:rsidP="00F46A28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hallgató viselt neve</w:t>
      </w:r>
    </w:p>
  </w:footnote>
  <w:footnote w:id="2">
    <w:p w14:paraId="65525AEF" w14:textId="77777777" w:rsidR="00F46A28" w:rsidRPr="007A4EBB" w:rsidRDefault="00F46A28" w:rsidP="00F46A28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tanulmányi rendszer által generált egyedi kód</w:t>
      </w:r>
    </w:p>
  </w:footnote>
  <w:footnote w:id="3">
    <w:p w14:paraId="23775FD0" w14:textId="77777777" w:rsidR="00F46A28" w:rsidRPr="007A4EBB" w:rsidRDefault="00F46A28" w:rsidP="00F46A28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Az oktatási hivatal által kiosztott egyedi azonosító szám</w:t>
      </w:r>
    </w:p>
  </w:footnote>
  <w:footnote w:id="4">
    <w:p w14:paraId="35A37200" w14:textId="77777777" w:rsidR="00F46A28" w:rsidRPr="007A4EBB" w:rsidRDefault="00F46A28" w:rsidP="00F46A28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Ahol a hallgató jogviszonnyal rendelkezik, és amely szakra a kérelme irányul</w:t>
      </w:r>
    </w:p>
  </w:footnote>
  <w:footnote w:id="5">
    <w:p w14:paraId="5A592FC2" w14:textId="77777777" w:rsidR="00F46A28" w:rsidRPr="007A4EBB" w:rsidRDefault="00F46A28" w:rsidP="00F46A28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 hallgatói előrehaladása szerint</w:t>
      </w:r>
    </w:p>
  </w:footnote>
  <w:footnote w:id="6">
    <w:p w14:paraId="2A8A0370" w14:textId="77777777" w:rsidR="00F46A28" w:rsidRPr="007A4EBB" w:rsidRDefault="00F46A28" w:rsidP="00F46A28">
      <w:pPr>
        <w:pStyle w:val="Lbjegyzetszveg"/>
        <w:rPr>
          <w:sz w:val="16"/>
          <w:szCs w:val="16"/>
        </w:rPr>
      </w:pPr>
      <w:r w:rsidRPr="007A4EBB">
        <w:rPr>
          <w:rStyle w:val="Lbjegyzet-hivatkozs"/>
          <w:sz w:val="16"/>
          <w:szCs w:val="16"/>
        </w:rPr>
        <w:footnoteRef/>
      </w:r>
      <w:r w:rsidRPr="007A4EBB">
        <w:rPr>
          <w:sz w:val="16"/>
          <w:szCs w:val="16"/>
        </w:rPr>
        <w:t xml:space="preserve"> Amely szerint a tanulmányait folytatja</w:t>
      </w:r>
    </w:p>
  </w:footnote>
  <w:footnote w:id="7">
    <w:p w14:paraId="0BB2B0FD" w14:textId="77777777" w:rsidR="00F46A28" w:rsidRPr="009B00C6" w:rsidRDefault="00F46A28" w:rsidP="00F46A28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Amelyről</w:t>
      </w:r>
      <w:r w:rsidRPr="009B00C6">
        <w:rPr>
          <w:sz w:val="16"/>
          <w:szCs w:val="16"/>
        </w:rPr>
        <w:t xml:space="preserve"> a képzési szerződése szól</w:t>
      </w:r>
    </w:p>
  </w:footnote>
  <w:footnote w:id="8">
    <w:p w14:paraId="613C9075" w14:textId="77777777" w:rsidR="00F46A28" w:rsidRPr="009B00C6" w:rsidRDefault="00F46A28" w:rsidP="00F46A28">
      <w:pPr>
        <w:pStyle w:val="Lbjegyzetszveg"/>
        <w:rPr>
          <w:sz w:val="16"/>
          <w:szCs w:val="16"/>
        </w:rPr>
      </w:pPr>
      <w:r w:rsidRPr="009B00C6">
        <w:rPr>
          <w:rStyle w:val="Lbjegyzet-hivatkozs"/>
          <w:sz w:val="16"/>
          <w:szCs w:val="16"/>
        </w:rPr>
        <w:footnoteRef/>
      </w:r>
      <w:r w:rsidRPr="009B00C6">
        <w:rPr>
          <w:sz w:val="16"/>
          <w:szCs w:val="16"/>
        </w:rPr>
        <w:t xml:space="preserve"> Az az időszak, amelyre kérelme irányul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269C" w14:textId="77777777" w:rsidR="00B31045" w:rsidRDefault="00457722" w:rsidP="00457722">
    <w:pPr>
      <w:pStyle w:val="lfej"/>
      <w:jc w:val="right"/>
    </w:pPr>
    <w:r>
      <w:rPr>
        <w:noProof/>
      </w:rPr>
      <w:drawing>
        <wp:inline distT="0" distB="0" distL="0" distR="0" wp14:anchorId="731375F0" wp14:editId="4CA05A31">
          <wp:extent cx="5569200" cy="540044"/>
          <wp:effectExtent l="0" t="0" r="0" b="635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200" cy="540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630883" w14:textId="77777777" w:rsidR="00457722" w:rsidRDefault="00457722" w:rsidP="00457722">
    <w:pPr>
      <w:pStyle w:val="lfej"/>
      <w:jc w:val="right"/>
    </w:pPr>
  </w:p>
  <w:p w14:paraId="104A5B44" w14:textId="77777777" w:rsidR="00457722" w:rsidRDefault="00457722" w:rsidP="00457722">
    <w:pPr>
      <w:pStyle w:val="lfej"/>
      <w:jc w:val="right"/>
    </w:pPr>
  </w:p>
  <w:p w14:paraId="0F9BF2BC" w14:textId="77777777" w:rsidR="00B31045" w:rsidRDefault="00B3104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8C1F" w14:textId="2DB326A9" w:rsidR="00457722" w:rsidRDefault="00E21D30" w:rsidP="00E21D30">
    <w:pPr>
      <w:pStyle w:val="lfej"/>
    </w:pPr>
    <w:r>
      <w:rPr>
        <w:noProof/>
      </w:rPr>
      <w:drawing>
        <wp:inline distT="0" distB="0" distL="0" distR="0" wp14:anchorId="3EB0FA1E" wp14:editId="26783574">
          <wp:extent cx="6120000" cy="1186704"/>
          <wp:effectExtent l="0" t="0" r="190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1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1951A8" w14:textId="77777777" w:rsidR="00E21D30" w:rsidRDefault="00E21D30" w:rsidP="00E21D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8"/>
    <w:rsid w:val="00007664"/>
    <w:rsid w:val="00141156"/>
    <w:rsid w:val="001E05D3"/>
    <w:rsid w:val="002621F1"/>
    <w:rsid w:val="00296CCC"/>
    <w:rsid w:val="002E2DDB"/>
    <w:rsid w:val="00350298"/>
    <w:rsid w:val="00405AD3"/>
    <w:rsid w:val="00457722"/>
    <w:rsid w:val="004917E5"/>
    <w:rsid w:val="00656322"/>
    <w:rsid w:val="0066087C"/>
    <w:rsid w:val="006A426E"/>
    <w:rsid w:val="006E6B68"/>
    <w:rsid w:val="006F6338"/>
    <w:rsid w:val="00782B28"/>
    <w:rsid w:val="007C54A7"/>
    <w:rsid w:val="009C73BF"/>
    <w:rsid w:val="00B31045"/>
    <w:rsid w:val="00D50F10"/>
    <w:rsid w:val="00E00536"/>
    <w:rsid w:val="00E16AC3"/>
    <w:rsid w:val="00E21D30"/>
    <w:rsid w:val="00F46A28"/>
    <w:rsid w:val="00FD0AA3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13CAA1"/>
  <w15:chartTrackingRefBased/>
  <w15:docId w15:val="{73C20F11-D515-4722-9903-9DE805B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04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B31045"/>
  </w:style>
  <w:style w:type="paragraph" w:styleId="llb">
    <w:name w:val="footer"/>
    <w:basedOn w:val="Norml"/>
    <w:link w:val="llbChar"/>
    <w:unhideWhenUsed/>
    <w:rsid w:val="00B3104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B31045"/>
  </w:style>
  <w:style w:type="paragraph" w:customStyle="1" w:styleId="BasicParagraph">
    <w:name w:val="[Basic Paragraph]"/>
    <w:basedOn w:val="Norml"/>
    <w:uiPriority w:val="99"/>
    <w:rsid w:val="006563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bidi="he-IL"/>
    </w:rPr>
  </w:style>
  <w:style w:type="paragraph" w:styleId="Szvegtrzsbehzssal">
    <w:name w:val="Body Text Indent"/>
    <w:basedOn w:val="Norml"/>
    <w:link w:val="SzvegtrzsbehzssalChar"/>
    <w:rsid w:val="002E2DDB"/>
    <w:pPr>
      <w:ind w:left="741"/>
      <w:jc w:val="both"/>
    </w:pPr>
    <w:rPr>
      <w:rFonts w:ascii="Arial" w:eastAsia="Times New Roman" w:hAnsi="Arial" w:cs="Times New Roman"/>
      <w:sz w:val="22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E2DDB"/>
    <w:rPr>
      <w:rFonts w:ascii="Arial" w:eastAsia="Times New Roman" w:hAnsi="Arial" w:cs="Times New Roman"/>
      <w:sz w:val="22"/>
      <w:lang w:eastAsia="hu-HU"/>
    </w:rPr>
  </w:style>
  <w:style w:type="paragraph" w:styleId="Lbjegyzetszveg">
    <w:name w:val="footnote text"/>
    <w:basedOn w:val="Norml"/>
    <w:link w:val="LbjegyzetszvegChar"/>
    <w:rsid w:val="002E2DD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E2DDB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rsid w:val="002E2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SZI~1\AppData\Local\Temp\Rar$DIa3432.13539\Tanulm&#225;nyi_Hivatal_22jan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Tanulmányi_Hivatal_22jan04.dotx</Template>
  <TotalTime>5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Imola</dc:creator>
  <cp:keywords/>
  <dc:description/>
  <cp:lastModifiedBy>Szeder Zsófia</cp:lastModifiedBy>
  <cp:revision>4</cp:revision>
  <dcterms:created xsi:type="dcterms:W3CDTF">2023-02-28T14:45:00Z</dcterms:created>
  <dcterms:modified xsi:type="dcterms:W3CDTF">2023-02-28T14:54:00Z</dcterms:modified>
</cp:coreProperties>
</file>